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58170C" w:rsidRDefault="0058170C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58170C">
        <w:rPr>
          <w:rStyle w:val="Heading1Char"/>
          <w:color w:val="FFFFFF" w:themeColor="background1"/>
          <w:sz w:val="32"/>
        </w:rPr>
        <w:t>Siting of Clas</w:t>
      </w:r>
      <w:r w:rsidR="00871DBE">
        <w:rPr>
          <w:rStyle w:val="Heading1Char"/>
          <w:color w:val="FFFFFF" w:themeColor="background1"/>
          <w:sz w:val="32"/>
        </w:rPr>
        <w:t>s 10a buildings - Regulation 87</w:t>
      </w:r>
      <w:r w:rsidR="00BC6BA2" w:rsidRPr="00200188">
        <w:rPr>
          <w:color w:val="FFFFFF" w:themeColor="background1"/>
          <w:sz w:val="8"/>
          <w:szCs w:val="8"/>
          <w:lang w:val="en-US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871DBE">
        <w:rPr>
          <w:b/>
          <w:bCs/>
          <w:color w:val="FFFFFF" w:themeColor="background1"/>
          <w:spacing w:val="-3"/>
          <w:sz w:val="24"/>
          <w:szCs w:val="36"/>
        </w:rPr>
        <w:t>5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OF THE B</w:t>
      </w:r>
      <w:r w:rsidR="00871DBE">
        <w:rPr>
          <w:b/>
          <w:bCs/>
          <w:color w:val="FFFFFF" w:themeColor="background1"/>
          <w:spacing w:val="-3"/>
          <w:sz w:val="24"/>
          <w:szCs w:val="36"/>
        </w:rPr>
        <w:t>UILDING 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70"/>
        <w:gridCol w:w="5240"/>
        <w:gridCol w:w="851"/>
        <w:gridCol w:w="2885"/>
      </w:tblGrid>
      <w:tr w:rsidR="00200188" w:rsidRPr="005A799D" w:rsidTr="00EB6AFF">
        <w:trPr>
          <w:trHeight w:val="1282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EB6AFF" w:rsidRDefault="00EB6AFF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EB6AFF">
              <w:rPr>
                <w:bCs/>
                <w:spacing w:val="-3"/>
                <w:sz w:val="22"/>
                <w:szCs w:val="22"/>
              </w:rPr>
              <w:t>Gannawarra Shire Council</w:t>
            </w:r>
            <w:r w:rsidR="0058170C" w:rsidRPr="0058170C">
              <w:rPr>
                <w:bCs/>
                <w:spacing w:val="-3"/>
                <w:sz w:val="22"/>
                <w:szCs w:val="22"/>
              </w:rPr>
              <w:t xml:space="preserve"> has implemented the following requirements to an application for consent to construct a Class 10a building (being a non-habitable shed/outbuilding) on a vacant allotment for the purposes of this Regulation.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E9673B" w:rsidRDefault="00E9673B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E9673B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E9673B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00188" w:rsidRPr="00BE06FB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58170C" w:rsidRDefault="00200188" w:rsidP="0058170C">
            <w:pPr>
              <w:pStyle w:val="NoSpacing"/>
              <w:rPr>
                <w:sz w:val="16"/>
              </w:rPr>
            </w:pPr>
          </w:p>
        </w:tc>
      </w:tr>
      <w:tr w:rsidR="0058170C" w:rsidRPr="0058170C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58170C" w:rsidRDefault="0058170C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58170C">
              <w:rPr>
                <w:b/>
                <w:color w:val="auto"/>
                <w:spacing w:val="-3"/>
                <w:sz w:val="22"/>
                <w:szCs w:val="22"/>
              </w:rPr>
              <w:t>Siting of Clas</w:t>
            </w:r>
            <w:r w:rsidR="00871DBE">
              <w:rPr>
                <w:b/>
                <w:color w:val="auto"/>
                <w:spacing w:val="-3"/>
                <w:sz w:val="22"/>
                <w:szCs w:val="22"/>
              </w:rPr>
              <w:t>s 10a buildings - Regulation 87</w:t>
            </w:r>
          </w:p>
        </w:tc>
      </w:tr>
      <w:tr w:rsidR="0058170C" w:rsidRPr="0058170C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58170C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58170C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58170C" w:rsidRPr="0058170C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58170C" w:rsidRDefault="0058170C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58170C">
              <w:rPr>
                <w:i/>
                <w:color w:val="auto"/>
                <w:spacing w:val="-3"/>
                <w:sz w:val="22"/>
                <w:szCs w:val="22"/>
              </w:rPr>
              <w:t>To reduce the incidence of people constructing a shed on an allotment and converting it, without approval for the change of use, into a habitable building that does not comply with the applicable Building Regulations.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58170C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58170C">
              <w:rPr>
                <w:b/>
                <w:spacing w:val="-3"/>
                <w:sz w:val="22"/>
                <w:szCs w:val="22"/>
              </w:rPr>
              <w:t>Reasons for Application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200188" w:rsidRDefault="0058170C" w:rsidP="0058170C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 w:rsidRPr="0058170C">
              <w:rPr>
                <w:sz w:val="22"/>
              </w:rPr>
              <w:t>Why is the building required to be constructed prior to a dwelling?</w:t>
            </w:r>
          </w:p>
        </w:tc>
      </w:tr>
      <w:tr w:rsidR="00200188" w:rsidRPr="005A799D" w:rsidTr="0058170C">
        <w:trPr>
          <w:trHeight w:val="124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200188" w:rsidRDefault="0058170C" w:rsidP="0058170C">
            <w:pPr>
              <w:pStyle w:val="NoSpacing"/>
              <w:numPr>
                <w:ilvl w:val="0"/>
                <w:numId w:val="8"/>
              </w:numPr>
              <w:rPr>
                <w:sz w:val="22"/>
              </w:rPr>
            </w:pPr>
            <w:r w:rsidRPr="0058170C">
              <w:rPr>
                <w:sz w:val="22"/>
              </w:rPr>
              <w:t>What is the intended or proposed use of the building to be?</w:t>
            </w:r>
          </w:p>
        </w:tc>
      </w:tr>
      <w:tr w:rsidR="00200188" w:rsidRPr="005A799D" w:rsidTr="0058170C">
        <w:trPr>
          <w:trHeight w:val="124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8170C" w:rsidRPr="0058170C" w:rsidTr="0058170C">
        <w:trPr>
          <w:trHeight w:val="232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170C" w:rsidRPr="0058170C" w:rsidRDefault="0058170C" w:rsidP="0058170C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pacing w:before="40" w:after="40"/>
              <w:ind w:right="57"/>
              <w:rPr>
                <w:color w:val="auto"/>
                <w:sz w:val="22"/>
                <w:szCs w:val="22"/>
              </w:rPr>
            </w:pPr>
            <w:r w:rsidRPr="0058170C">
              <w:rPr>
                <w:color w:val="auto"/>
                <w:sz w:val="22"/>
              </w:rPr>
              <w:t>When will a dwelling be constructed on the allotment?</w:t>
            </w:r>
          </w:p>
        </w:tc>
      </w:tr>
      <w:tr w:rsidR="0058170C" w:rsidRPr="005A799D" w:rsidTr="0058170C">
        <w:trPr>
          <w:trHeight w:val="124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170C" w:rsidRPr="00AE4988" w:rsidRDefault="0058170C" w:rsidP="00CA79E0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58170C" w:rsidRPr="00AE4988" w:rsidRDefault="0058170C" w:rsidP="00CA79E0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8170C" w:rsidRPr="0058170C" w:rsidTr="0058170C">
        <w:trPr>
          <w:trHeight w:val="181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0" w:type="dxa"/>
              <w:bottom w:w="0" w:type="dxa"/>
            </w:tcMar>
          </w:tcPr>
          <w:p w:rsidR="0058170C" w:rsidRPr="0058170C" w:rsidRDefault="0058170C" w:rsidP="00CA79E0">
            <w:pPr>
              <w:tabs>
                <w:tab w:val="left" w:pos="-720"/>
              </w:tabs>
              <w:spacing w:before="40" w:after="40"/>
              <w:ind w:right="57"/>
              <w:rPr>
                <w:color w:val="0000FF"/>
                <w:sz w:val="10"/>
                <w:szCs w:val="22"/>
              </w:rPr>
            </w:pPr>
          </w:p>
        </w:tc>
      </w:tr>
      <w:tr w:rsidR="0058170C" w:rsidRPr="005A799D" w:rsidTr="00760040">
        <w:trPr>
          <w:trHeight w:val="340"/>
          <w:jc w:val="center"/>
        </w:trPr>
        <w:tc>
          <w:tcPr>
            <w:tcW w:w="18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170C" w:rsidRPr="00200188" w:rsidRDefault="0058170C" w:rsidP="0058170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Owner/s name/s</w:t>
            </w:r>
          </w:p>
        </w:tc>
        <w:tc>
          <w:tcPr>
            <w:tcW w:w="89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170C" w:rsidRPr="00200188" w:rsidRDefault="00A41BB0" w:rsidP="0058170C">
            <w:pPr>
              <w:pStyle w:val="NoSpacing"/>
              <w:rPr>
                <w:sz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8170C" w:rsidRPr="005A799D" w:rsidTr="00760040">
        <w:trPr>
          <w:trHeight w:val="473"/>
          <w:jc w:val="center"/>
        </w:trPr>
        <w:tc>
          <w:tcPr>
            <w:tcW w:w="18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170C" w:rsidRPr="0058170C" w:rsidRDefault="0058170C" w:rsidP="0058170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Signature/s</w:t>
            </w:r>
          </w:p>
        </w:tc>
        <w:tc>
          <w:tcPr>
            <w:tcW w:w="89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bottom"/>
          </w:tcPr>
          <w:p w:rsidR="0058170C" w:rsidRPr="00200188" w:rsidRDefault="0058170C" w:rsidP="00760040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sym w:font="Wingdings" w:char="F03F"/>
            </w:r>
          </w:p>
        </w:tc>
      </w:tr>
      <w:tr w:rsidR="0058170C" w:rsidRPr="005A799D" w:rsidTr="00760040">
        <w:trPr>
          <w:trHeight w:val="340"/>
          <w:jc w:val="center"/>
        </w:trPr>
        <w:tc>
          <w:tcPr>
            <w:tcW w:w="189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170C" w:rsidRPr="0058170C" w:rsidRDefault="0058170C" w:rsidP="0058170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897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8170C" w:rsidRPr="00200188" w:rsidRDefault="00A41BB0" w:rsidP="0058170C">
            <w:pPr>
              <w:pStyle w:val="NoSpacing"/>
              <w:rPr>
                <w:sz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58170C" w:rsidRPr="005A799D" w:rsidTr="0058170C">
        <w:trPr>
          <w:trHeight w:val="34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58170C" w:rsidRPr="0058170C" w:rsidRDefault="0058170C" w:rsidP="0058170C">
            <w:pPr>
              <w:pStyle w:val="NoSpacing"/>
              <w:jc w:val="center"/>
              <w:rPr>
                <w:b/>
                <w:sz w:val="22"/>
              </w:rPr>
            </w:pPr>
            <w:r w:rsidRPr="0058170C">
              <w:rPr>
                <w:b/>
                <w:sz w:val="22"/>
              </w:rPr>
              <w:t>All owners listed on Certificate of Title are required to sign this document</w:t>
            </w:r>
          </w:p>
        </w:tc>
      </w:tr>
    </w:tbl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6831D12" wp14:editId="1EFF4064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831ACC6" wp14:editId="64BDFFE5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4155F1C1" wp14:editId="19284026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10C"/>
    <w:multiLevelType w:val="hybridMultilevel"/>
    <w:tmpl w:val="50068D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1F09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/kE4ABaz3LbyEzY0iOkK8K4PTA=" w:salt="+sN7WBEEFNSXe+uVJQQYmA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85399"/>
    <w:rsid w:val="000B2915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D4536"/>
    <w:rsid w:val="002F76E9"/>
    <w:rsid w:val="003F65B4"/>
    <w:rsid w:val="00422920"/>
    <w:rsid w:val="00464578"/>
    <w:rsid w:val="00520D65"/>
    <w:rsid w:val="00547A5C"/>
    <w:rsid w:val="0058170C"/>
    <w:rsid w:val="005C55B9"/>
    <w:rsid w:val="005C6205"/>
    <w:rsid w:val="005E0A20"/>
    <w:rsid w:val="005F3581"/>
    <w:rsid w:val="00760040"/>
    <w:rsid w:val="0076125E"/>
    <w:rsid w:val="00810910"/>
    <w:rsid w:val="00871A7D"/>
    <w:rsid w:val="00871DBE"/>
    <w:rsid w:val="008A7734"/>
    <w:rsid w:val="009009C1"/>
    <w:rsid w:val="009032D8"/>
    <w:rsid w:val="0095228D"/>
    <w:rsid w:val="009C2873"/>
    <w:rsid w:val="00A317A1"/>
    <w:rsid w:val="00A41BB0"/>
    <w:rsid w:val="00A452B8"/>
    <w:rsid w:val="00AA67BD"/>
    <w:rsid w:val="00AC0110"/>
    <w:rsid w:val="00B57AB9"/>
    <w:rsid w:val="00BC6BA2"/>
    <w:rsid w:val="00BD4950"/>
    <w:rsid w:val="00C95BD7"/>
    <w:rsid w:val="00CA6EFB"/>
    <w:rsid w:val="00E105EF"/>
    <w:rsid w:val="00E34C77"/>
    <w:rsid w:val="00E9673B"/>
    <w:rsid w:val="00EB6AFF"/>
    <w:rsid w:val="00F22F43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D9573-0588-4BAA-B606-D52D49FF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2018-06-26T01:38:00Z</dcterms:created>
  <dcterms:modified xsi:type="dcterms:W3CDTF">2018-06-26T01:40:00Z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