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36"/>
        <w:tblW w:w="0" w:type="auto"/>
        <w:tblLook w:val="01E0" w:firstRow="1" w:lastRow="1" w:firstColumn="1" w:lastColumn="1" w:noHBand="0" w:noVBand="0"/>
      </w:tblPr>
      <w:tblGrid>
        <w:gridCol w:w="1670"/>
        <w:gridCol w:w="423"/>
        <w:gridCol w:w="142"/>
        <w:gridCol w:w="515"/>
        <w:gridCol w:w="2017"/>
        <w:gridCol w:w="1295"/>
        <w:gridCol w:w="1040"/>
        <w:gridCol w:w="188"/>
        <w:gridCol w:w="898"/>
        <w:gridCol w:w="142"/>
        <w:gridCol w:w="1524"/>
      </w:tblGrid>
      <w:tr w:rsidR="00E675F9" w:rsidRPr="00E675F9" w:rsidTr="0098582D">
        <w:trPr>
          <w:trHeight w:val="1559"/>
        </w:trPr>
        <w:tc>
          <w:tcPr>
            <w:tcW w:w="2750" w:type="dxa"/>
            <w:gridSpan w:val="4"/>
            <w:shd w:val="clear" w:color="auto" w:fill="auto"/>
            <w:vAlign w:val="bottom"/>
          </w:tcPr>
          <w:p w:rsidR="00E675F9" w:rsidRPr="00E675F9" w:rsidRDefault="00DA7C73" w:rsidP="00AF0343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 wp14:anchorId="5240A1F9" wp14:editId="14929E28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-17780</wp:posOffset>
                  </wp:positionV>
                  <wp:extent cx="1676400" cy="895350"/>
                  <wp:effectExtent l="0" t="0" r="0" b="0"/>
                  <wp:wrapNone/>
                  <wp:docPr id="16" name="Picture 16" descr="GSC LOGO as of August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SC LOGO as of August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04" w:type="dxa"/>
            <w:gridSpan w:val="7"/>
            <w:shd w:val="clear" w:color="auto" w:fill="auto"/>
            <w:vAlign w:val="center"/>
          </w:tcPr>
          <w:p w:rsidR="00E675F9" w:rsidRPr="004F3B60" w:rsidRDefault="00E675F9" w:rsidP="00AF0343">
            <w:pPr>
              <w:rPr>
                <w:rFonts w:ascii="Calibri" w:hAnsi="Calibri" w:cs="Calibri"/>
                <w:b/>
                <w:sz w:val="40"/>
                <w:szCs w:val="40"/>
              </w:rPr>
            </w:pPr>
            <w:r w:rsidRPr="004F3B60">
              <w:rPr>
                <w:rFonts w:ascii="Calibri" w:hAnsi="Calibri" w:cs="Calibri"/>
                <w:b/>
                <w:sz w:val="40"/>
                <w:szCs w:val="40"/>
              </w:rPr>
              <w:t>COMPLAINT</w:t>
            </w:r>
          </w:p>
          <w:p w:rsidR="00E675F9" w:rsidRPr="004F3B60" w:rsidRDefault="00E675F9" w:rsidP="00AF0343">
            <w:pPr>
              <w:rPr>
                <w:rFonts w:ascii="Calibri" w:hAnsi="Calibri" w:cs="Calibri"/>
                <w:b/>
                <w:sz w:val="40"/>
                <w:szCs w:val="40"/>
              </w:rPr>
            </w:pPr>
            <w:r w:rsidRPr="004F3B60">
              <w:rPr>
                <w:rFonts w:ascii="Calibri" w:hAnsi="Calibri" w:cs="Calibri"/>
                <w:b/>
                <w:sz w:val="40"/>
                <w:szCs w:val="40"/>
              </w:rPr>
              <w:t>DOG NOISE NUISANCE</w:t>
            </w:r>
          </w:p>
          <w:p w:rsidR="00E675F9" w:rsidRPr="00E675F9" w:rsidRDefault="00E675F9" w:rsidP="00AF0343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0BD" w:rsidRPr="00E675F9" w:rsidTr="00AF0343">
        <w:trPr>
          <w:trHeight w:val="80"/>
        </w:trPr>
        <w:tc>
          <w:tcPr>
            <w:tcW w:w="9854" w:type="dxa"/>
            <w:gridSpan w:val="11"/>
            <w:shd w:val="clear" w:color="auto" w:fill="auto"/>
            <w:vAlign w:val="bottom"/>
          </w:tcPr>
          <w:p w:rsidR="00C740BD" w:rsidRPr="001D033A" w:rsidRDefault="00C740BD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675F9" w:rsidRPr="00E675F9" w:rsidTr="00DD7416">
        <w:trPr>
          <w:trHeight w:val="397"/>
        </w:trPr>
        <w:tc>
          <w:tcPr>
            <w:tcW w:w="2235" w:type="dxa"/>
            <w:gridSpan w:val="3"/>
            <w:shd w:val="clear" w:color="auto" w:fill="auto"/>
            <w:tcMar>
              <w:left w:w="0" w:type="dxa"/>
            </w:tcMar>
            <w:vAlign w:val="bottom"/>
          </w:tcPr>
          <w:p w:rsidR="00E675F9" w:rsidRPr="001D033A" w:rsidRDefault="00E675F9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 w:rsidRPr="001D033A">
              <w:rPr>
                <w:rFonts w:ascii="Calibri" w:hAnsi="Calibri" w:cs="Calibri"/>
                <w:sz w:val="21"/>
                <w:szCs w:val="21"/>
              </w:rPr>
              <w:t xml:space="preserve">Name of complainant </w:t>
            </w:r>
          </w:p>
        </w:tc>
        <w:tc>
          <w:tcPr>
            <w:tcW w:w="7619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E675F9" w:rsidRPr="001D033A" w:rsidRDefault="00012AB6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="00DD7416" w:rsidRPr="00012AB6">
              <w:rPr>
                <w:rFonts w:ascii="Calibri" w:hAnsi="Calibri" w:cs="Calibri"/>
                <w:sz w:val="21"/>
                <w:szCs w:val="21"/>
              </w:rPr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0"/>
          </w:p>
        </w:tc>
      </w:tr>
      <w:tr w:rsidR="00E675F9" w:rsidRPr="00E675F9" w:rsidTr="00DD7416">
        <w:trPr>
          <w:trHeight w:val="397"/>
        </w:trPr>
        <w:tc>
          <w:tcPr>
            <w:tcW w:w="2235" w:type="dxa"/>
            <w:gridSpan w:val="3"/>
            <w:shd w:val="clear" w:color="auto" w:fill="auto"/>
            <w:tcMar>
              <w:left w:w="0" w:type="dxa"/>
            </w:tcMar>
            <w:vAlign w:val="bottom"/>
          </w:tcPr>
          <w:p w:rsidR="00E675F9" w:rsidRPr="001D033A" w:rsidRDefault="00E675F9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 w:rsidRPr="001D033A">
              <w:rPr>
                <w:rFonts w:ascii="Calibri" w:hAnsi="Calibri" w:cs="Calibri"/>
                <w:sz w:val="21"/>
                <w:szCs w:val="21"/>
              </w:rPr>
              <w:t>Residential address</w:t>
            </w:r>
          </w:p>
        </w:tc>
        <w:tc>
          <w:tcPr>
            <w:tcW w:w="76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E675F9" w:rsidRPr="001D033A" w:rsidRDefault="00012AB6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="00DD7416" w:rsidRPr="00012AB6">
              <w:rPr>
                <w:rFonts w:ascii="Calibri" w:hAnsi="Calibri" w:cs="Calibri"/>
                <w:sz w:val="21"/>
                <w:szCs w:val="21"/>
              </w:rPr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1"/>
          </w:p>
        </w:tc>
      </w:tr>
      <w:tr w:rsidR="00E675F9" w:rsidRPr="00E675F9" w:rsidTr="00DD7416">
        <w:trPr>
          <w:trHeight w:val="397"/>
        </w:trPr>
        <w:tc>
          <w:tcPr>
            <w:tcW w:w="2235" w:type="dxa"/>
            <w:gridSpan w:val="3"/>
            <w:shd w:val="clear" w:color="auto" w:fill="auto"/>
            <w:tcMar>
              <w:left w:w="0" w:type="dxa"/>
            </w:tcMar>
            <w:vAlign w:val="bottom"/>
          </w:tcPr>
          <w:p w:rsidR="00E675F9" w:rsidRPr="001D033A" w:rsidRDefault="00E675F9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 w:rsidRPr="001D033A">
              <w:rPr>
                <w:rFonts w:ascii="Calibri" w:hAnsi="Calibri" w:cs="Calibri"/>
                <w:sz w:val="21"/>
                <w:szCs w:val="21"/>
              </w:rPr>
              <w:t>Town</w:t>
            </w:r>
          </w:p>
        </w:tc>
        <w:tc>
          <w:tcPr>
            <w:tcW w:w="76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E675F9" w:rsidRPr="001D033A" w:rsidRDefault="00012AB6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="00DD7416" w:rsidRPr="00012AB6">
              <w:rPr>
                <w:rFonts w:ascii="Calibri" w:hAnsi="Calibri" w:cs="Calibri"/>
                <w:sz w:val="21"/>
                <w:szCs w:val="21"/>
              </w:rPr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2"/>
          </w:p>
        </w:tc>
      </w:tr>
      <w:tr w:rsidR="00E675F9" w:rsidRPr="00E675F9" w:rsidTr="00DD7416">
        <w:trPr>
          <w:trHeight w:val="397"/>
        </w:trPr>
        <w:tc>
          <w:tcPr>
            <w:tcW w:w="2235" w:type="dxa"/>
            <w:gridSpan w:val="3"/>
            <w:shd w:val="clear" w:color="auto" w:fill="auto"/>
            <w:tcMar>
              <w:left w:w="0" w:type="dxa"/>
            </w:tcMar>
            <w:vAlign w:val="bottom"/>
          </w:tcPr>
          <w:p w:rsidR="00E675F9" w:rsidRPr="001D033A" w:rsidRDefault="00E675F9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 w:rsidRPr="001D033A">
              <w:rPr>
                <w:rFonts w:ascii="Calibri" w:hAnsi="Calibri" w:cs="Calibri"/>
                <w:sz w:val="21"/>
                <w:szCs w:val="21"/>
              </w:rPr>
              <w:t>Postal address</w:t>
            </w:r>
          </w:p>
        </w:tc>
        <w:tc>
          <w:tcPr>
            <w:tcW w:w="76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E675F9" w:rsidRPr="001D033A" w:rsidRDefault="00012AB6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="00DD7416" w:rsidRPr="00012AB6">
              <w:rPr>
                <w:rFonts w:ascii="Calibri" w:hAnsi="Calibri" w:cs="Calibri"/>
                <w:sz w:val="21"/>
                <w:szCs w:val="21"/>
              </w:rPr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3"/>
          </w:p>
        </w:tc>
      </w:tr>
      <w:tr w:rsidR="00E675F9" w:rsidRPr="00E675F9" w:rsidTr="00DD7416">
        <w:trPr>
          <w:trHeight w:val="397"/>
        </w:trPr>
        <w:tc>
          <w:tcPr>
            <w:tcW w:w="2235" w:type="dxa"/>
            <w:gridSpan w:val="3"/>
            <w:shd w:val="clear" w:color="auto" w:fill="auto"/>
            <w:tcMar>
              <w:left w:w="0" w:type="dxa"/>
            </w:tcMar>
            <w:vAlign w:val="bottom"/>
          </w:tcPr>
          <w:p w:rsidR="00E675F9" w:rsidRPr="001D033A" w:rsidRDefault="00E675F9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 w:rsidRPr="001D033A">
              <w:rPr>
                <w:rFonts w:ascii="Calibri" w:hAnsi="Calibri" w:cs="Calibri"/>
                <w:sz w:val="21"/>
                <w:szCs w:val="21"/>
              </w:rPr>
              <w:t>Town</w:t>
            </w:r>
          </w:p>
        </w:tc>
        <w:tc>
          <w:tcPr>
            <w:tcW w:w="50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E675F9" w:rsidRPr="001D033A" w:rsidRDefault="00012AB6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="00DD7416" w:rsidRPr="00012AB6">
              <w:rPr>
                <w:rFonts w:ascii="Calibri" w:hAnsi="Calibri" w:cs="Calibri"/>
                <w:sz w:val="21"/>
                <w:szCs w:val="21"/>
              </w:rPr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104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675F9" w:rsidRPr="001D033A" w:rsidRDefault="003E4324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</w:t>
            </w:r>
            <w:r w:rsidR="00E675F9" w:rsidRPr="001D033A">
              <w:rPr>
                <w:rFonts w:ascii="Calibri" w:hAnsi="Calibri" w:cs="Calibri"/>
                <w:sz w:val="21"/>
                <w:szCs w:val="21"/>
              </w:rPr>
              <w:t>Postcode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E675F9" w:rsidRPr="001D033A" w:rsidRDefault="00012AB6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="00DD7416" w:rsidRPr="00012AB6">
              <w:rPr>
                <w:rFonts w:ascii="Calibri" w:hAnsi="Calibri" w:cs="Calibri"/>
                <w:sz w:val="21"/>
                <w:szCs w:val="21"/>
              </w:rPr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5"/>
          </w:p>
        </w:tc>
      </w:tr>
      <w:tr w:rsidR="00E675F9" w:rsidRPr="00E675F9" w:rsidTr="00DD7416">
        <w:trPr>
          <w:trHeight w:val="397"/>
        </w:trPr>
        <w:tc>
          <w:tcPr>
            <w:tcW w:w="2235" w:type="dxa"/>
            <w:gridSpan w:val="3"/>
            <w:shd w:val="clear" w:color="auto" w:fill="auto"/>
            <w:tcMar>
              <w:left w:w="0" w:type="dxa"/>
            </w:tcMar>
            <w:vAlign w:val="bottom"/>
          </w:tcPr>
          <w:p w:rsidR="00E675F9" w:rsidRPr="001D033A" w:rsidRDefault="00E675F9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 w:rsidRPr="001D033A">
              <w:rPr>
                <w:rFonts w:ascii="Calibri" w:hAnsi="Calibri" w:cs="Calibri"/>
                <w:sz w:val="21"/>
                <w:szCs w:val="21"/>
              </w:rPr>
              <w:t>Email</w:t>
            </w:r>
          </w:p>
        </w:tc>
        <w:tc>
          <w:tcPr>
            <w:tcW w:w="7619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E675F9" w:rsidRPr="001D033A" w:rsidRDefault="00012AB6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="00DD7416" w:rsidRPr="00012AB6">
              <w:rPr>
                <w:rFonts w:ascii="Calibri" w:hAnsi="Calibri" w:cs="Calibri"/>
                <w:sz w:val="21"/>
                <w:szCs w:val="21"/>
              </w:rPr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6"/>
          </w:p>
        </w:tc>
      </w:tr>
      <w:tr w:rsidR="00E675F9" w:rsidRPr="00E675F9" w:rsidTr="00DD7416">
        <w:trPr>
          <w:trHeight w:val="397"/>
        </w:trPr>
        <w:tc>
          <w:tcPr>
            <w:tcW w:w="2235" w:type="dxa"/>
            <w:gridSpan w:val="3"/>
            <w:shd w:val="clear" w:color="auto" w:fill="auto"/>
            <w:tcMar>
              <w:left w:w="0" w:type="dxa"/>
            </w:tcMar>
            <w:vAlign w:val="bottom"/>
          </w:tcPr>
          <w:p w:rsidR="00E675F9" w:rsidRPr="001D033A" w:rsidRDefault="00E675F9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 w:rsidRPr="001D033A">
              <w:rPr>
                <w:rFonts w:ascii="Calibri" w:hAnsi="Calibri" w:cs="Calibri"/>
                <w:sz w:val="21"/>
                <w:szCs w:val="21"/>
              </w:rPr>
              <w:t>Phone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E675F9" w:rsidRPr="001D033A" w:rsidRDefault="00012AB6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="00DD7416" w:rsidRPr="00012AB6">
              <w:rPr>
                <w:rFonts w:ascii="Calibri" w:hAnsi="Calibri" w:cs="Calibri"/>
                <w:sz w:val="21"/>
                <w:szCs w:val="21"/>
              </w:rPr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1040" w:type="dxa"/>
            <w:shd w:val="clear" w:color="auto" w:fill="auto"/>
            <w:tcMar>
              <w:left w:w="0" w:type="dxa"/>
            </w:tcMar>
            <w:vAlign w:val="bottom"/>
          </w:tcPr>
          <w:p w:rsidR="00E675F9" w:rsidRPr="001D033A" w:rsidRDefault="003E4324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</w:t>
            </w:r>
            <w:smartTag w:uri="urn:schemas-microsoft-com:office:smarttags" w:element="City">
              <w:smartTag w:uri="urn:schemas-microsoft-com:office:smarttags" w:element="place">
                <w:r w:rsidR="00E675F9" w:rsidRPr="001D033A">
                  <w:rPr>
                    <w:rFonts w:ascii="Calibri" w:hAnsi="Calibri" w:cs="Calibri"/>
                    <w:sz w:val="21"/>
                    <w:szCs w:val="21"/>
                  </w:rPr>
                  <w:t>Mobile</w:t>
                </w:r>
              </w:smartTag>
            </w:smartTag>
          </w:p>
        </w:tc>
        <w:tc>
          <w:tcPr>
            <w:tcW w:w="2752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E675F9" w:rsidRPr="001D033A" w:rsidRDefault="00012AB6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="00DD7416" w:rsidRPr="00012AB6">
              <w:rPr>
                <w:rFonts w:ascii="Calibri" w:hAnsi="Calibri" w:cs="Calibri"/>
                <w:sz w:val="21"/>
                <w:szCs w:val="21"/>
              </w:rPr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8"/>
          </w:p>
        </w:tc>
      </w:tr>
      <w:tr w:rsidR="00E675F9" w:rsidRPr="00E675F9" w:rsidTr="00AF0343">
        <w:trPr>
          <w:trHeight w:val="284"/>
        </w:trPr>
        <w:tc>
          <w:tcPr>
            <w:tcW w:w="2235" w:type="dxa"/>
            <w:gridSpan w:val="3"/>
            <w:shd w:val="clear" w:color="auto" w:fill="auto"/>
            <w:tcMar>
              <w:left w:w="0" w:type="dxa"/>
            </w:tcMar>
            <w:vAlign w:val="bottom"/>
          </w:tcPr>
          <w:p w:rsidR="00E675F9" w:rsidRPr="001D033A" w:rsidRDefault="00E675F9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619" w:type="dxa"/>
            <w:gridSpan w:val="8"/>
            <w:shd w:val="clear" w:color="auto" w:fill="auto"/>
            <w:tcMar>
              <w:left w:w="0" w:type="dxa"/>
            </w:tcMar>
            <w:vAlign w:val="bottom"/>
          </w:tcPr>
          <w:p w:rsidR="00E675F9" w:rsidRPr="001D033A" w:rsidRDefault="00E675F9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675F9" w:rsidRPr="00E675F9" w:rsidTr="00DD7416">
        <w:trPr>
          <w:trHeight w:val="284"/>
        </w:trPr>
        <w:tc>
          <w:tcPr>
            <w:tcW w:w="2750" w:type="dxa"/>
            <w:gridSpan w:val="4"/>
            <w:shd w:val="clear" w:color="auto" w:fill="auto"/>
            <w:tcMar>
              <w:left w:w="0" w:type="dxa"/>
            </w:tcMar>
            <w:vAlign w:val="bottom"/>
          </w:tcPr>
          <w:p w:rsidR="00E675F9" w:rsidRPr="001D033A" w:rsidRDefault="00E675F9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 w:rsidRPr="001D033A">
              <w:rPr>
                <w:rFonts w:ascii="Calibri" w:hAnsi="Calibri" w:cs="Calibri"/>
                <w:sz w:val="21"/>
                <w:szCs w:val="21"/>
              </w:rPr>
              <w:t>Dog/s, which I believe to be</w:t>
            </w:r>
          </w:p>
        </w:tc>
        <w:tc>
          <w:tcPr>
            <w:tcW w:w="7104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E675F9" w:rsidRPr="001D033A" w:rsidRDefault="00012AB6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="00DD7416" w:rsidRPr="00012AB6">
              <w:rPr>
                <w:rFonts w:ascii="Calibri" w:hAnsi="Calibri" w:cs="Calibri"/>
                <w:sz w:val="21"/>
                <w:szCs w:val="21"/>
              </w:rPr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9"/>
          </w:p>
        </w:tc>
      </w:tr>
      <w:tr w:rsidR="00E675F9" w:rsidRPr="00E675F9" w:rsidTr="00DD7416">
        <w:trPr>
          <w:trHeight w:val="443"/>
        </w:trPr>
        <w:tc>
          <w:tcPr>
            <w:tcW w:w="2750" w:type="dxa"/>
            <w:gridSpan w:val="4"/>
            <w:shd w:val="clear" w:color="auto" w:fill="auto"/>
            <w:tcMar>
              <w:left w:w="0" w:type="dxa"/>
            </w:tcMar>
            <w:vAlign w:val="bottom"/>
          </w:tcPr>
          <w:p w:rsidR="00E675F9" w:rsidRPr="001D033A" w:rsidRDefault="00E675F9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0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E675F9" w:rsidRPr="00517485" w:rsidRDefault="00012AB6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 w:rsidRPr="00517485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17485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="00DD7416" w:rsidRPr="00517485">
              <w:rPr>
                <w:rFonts w:ascii="Calibri" w:hAnsi="Calibri" w:cs="Calibri"/>
                <w:sz w:val="21"/>
                <w:szCs w:val="21"/>
              </w:rPr>
            </w:r>
            <w:r w:rsidRPr="00517485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517485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17485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17485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17485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17485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17485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10"/>
          </w:p>
        </w:tc>
      </w:tr>
      <w:tr w:rsidR="00E675F9" w:rsidRPr="00E675F9" w:rsidTr="00AF0343">
        <w:trPr>
          <w:trHeight w:val="284"/>
        </w:trPr>
        <w:tc>
          <w:tcPr>
            <w:tcW w:w="2750" w:type="dxa"/>
            <w:gridSpan w:val="4"/>
            <w:shd w:val="clear" w:color="auto" w:fill="auto"/>
            <w:tcMar>
              <w:left w:w="0" w:type="dxa"/>
            </w:tcMar>
            <w:vAlign w:val="bottom"/>
          </w:tcPr>
          <w:p w:rsidR="00E675F9" w:rsidRPr="001D033A" w:rsidRDefault="00E675F9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04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675F9" w:rsidRPr="004F3B60" w:rsidRDefault="00E675F9" w:rsidP="00AF0343">
            <w:pPr>
              <w:spacing w:line="240" w:lineRule="exact"/>
              <w:rPr>
                <w:rFonts w:ascii="Calibri" w:hAnsi="Calibri" w:cs="Calibri"/>
                <w:color w:val="A6A6A6"/>
                <w:sz w:val="21"/>
                <w:szCs w:val="21"/>
              </w:rPr>
            </w:pPr>
            <w:r w:rsidRPr="004F3B60">
              <w:rPr>
                <w:rFonts w:ascii="Calibri" w:hAnsi="Calibri" w:cs="Calibri"/>
                <w:color w:val="A6A6A6"/>
                <w:sz w:val="21"/>
                <w:szCs w:val="21"/>
              </w:rPr>
              <w:t>colour and breed of dog</w:t>
            </w:r>
            <w:r w:rsidR="00A94F97" w:rsidRPr="004F3B60">
              <w:rPr>
                <w:rFonts w:ascii="Calibri" w:hAnsi="Calibri" w:cs="Calibri"/>
                <w:color w:val="A6A6A6"/>
                <w:sz w:val="21"/>
                <w:szCs w:val="21"/>
              </w:rPr>
              <w:t>/s</w:t>
            </w:r>
          </w:p>
        </w:tc>
      </w:tr>
      <w:tr w:rsidR="00E675F9" w:rsidRPr="00E675F9" w:rsidTr="00AF0343">
        <w:trPr>
          <w:trHeight w:val="80"/>
        </w:trPr>
        <w:tc>
          <w:tcPr>
            <w:tcW w:w="2750" w:type="dxa"/>
            <w:gridSpan w:val="4"/>
            <w:shd w:val="clear" w:color="auto" w:fill="auto"/>
            <w:tcMar>
              <w:left w:w="0" w:type="dxa"/>
            </w:tcMar>
            <w:vAlign w:val="bottom"/>
          </w:tcPr>
          <w:p w:rsidR="00E675F9" w:rsidRPr="0023389C" w:rsidRDefault="00E675F9" w:rsidP="00AF0343">
            <w:pPr>
              <w:spacing w:line="240" w:lineRule="exact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7104" w:type="dxa"/>
            <w:gridSpan w:val="7"/>
            <w:shd w:val="clear" w:color="auto" w:fill="auto"/>
            <w:tcMar>
              <w:left w:w="0" w:type="dxa"/>
            </w:tcMar>
            <w:vAlign w:val="bottom"/>
          </w:tcPr>
          <w:p w:rsidR="00E675F9" w:rsidRPr="0023389C" w:rsidRDefault="00E675F9" w:rsidP="00AF0343">
            <w:pPr>
              <w:spacing w:line="240" w:lineRule="exact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E675F9" w:rsidRPr="00E675F9" w:rsidTr="00AF0343">
        <w:trPr>
          <w:trHeight w:val="284"/>
        </w:trPr>
        <w:tc>
          <w:tcPr>
            <w:tcW w:w="9854" w:type="dxa"/>
            <w:gridSpan w:val="11"/>
            <w:shd w:val="clear" w:color="auto" w:fill="auto"/>
            <w:tcMar>
              <w:left w:w="0" w:type="dxa"/>
            </w:tcMar>
            <w:vAlign w:val="bottom"/>
          </w:tcPr>
          <w:p w:rsidR="00E675F9" w:rsidRPr="001D033A" w:rsidRDefault="00E675F9" w:rsidP="00586999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proofErr w:type="gramStart"/>
            <w:r w:rsidRPr="001D033A">
              <w:rPr>
                <w:rFonts w:ascii="Calibri" w:hAnsi="Calibri" w:cs="Calibri"/>
                <w:sz w:val="21"/>
                <w:szCs w:val="21"/>
              </w:rPr>
              <w:t>has</w:t>
            </w:r>
            <w:proofErr w:type="gramEnd"/>
            <w:r w:rsidRPr="001D033A">
              <w:rPr>
                <w:rFonts w:ascii="Calibri" w:hAnsi="Calibri" w:cs="Calibri"/>
                <w:sz w:val="21"/>
                <w:szCs w:val="21"/>
              </w:rPr>
              <w:t xml:space="preserve"> / have created a nuisance as detail</w:t>
            </w:r>
            <w:r w:rsidR="00586999">
              <w:rPr>
                <w:rFonts w:ascii="Calibri" w:hAnsi="Calibri" w:cs="Calibri"/>
                <w:sz w:val="21"/>
                <w:szCs w:val="21"/>
              </w:rPr>
              <w:t>ed on</w:t>
            </w:r>
            <w:r w:rsidRPr="001D033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586999">
              <w:rPr>
                <w:rFonts w:ascii="Calibri" w:hAnsi="Calibri" w:cs="Calibri"/>
                <w:sz w:val="21"/>
                <w:szCs w:val="21"/>
              </w:rPr>
              <w:t>pages 3-4</w:t>
            </w:r>
            <w:r w:rsidRPr="001D033A">
              <w:rPr>
                <w:rFonts w:ascii="Calibri" w:hAnsi="Calibri" w:cs="Calibri"/>
                <w:sz w:val="21"/>
                <w:szCs w:val="21"/>
              </w:rPr>
              <w:t xml:space="preserve"> of this complaint. </w:t>
            </w:r>
          </w:p>
        </w:tc>
      </w:tr>
      <w:tr w:rsidR="00E675F9" w:rsidRPr="00E675F9" w:rsidTr="00AF0343">
        <w:trPr>
          <w:trHeight w:val="284"/>
        </w:trPr>
        <w:tc>
          <w:tcPr>
            <w:tcW w:w="2750" w:type="dxa"/>
            <w:gridSpan w:val="4"/>
            <w:shd w:val="clear" w:color="auto" w:fill="auto"/>
            <w:tcMar>
              <w:left w:w="0" w:type="dxa"/>
            </w:tcMar>
            <w:vAlign w:val="bottom"/>
          </w:tcPr>
          <w:p w:rsidR="00E675F9" w:rsidRPr="001D033A" w:rsidRDefault="00E675F9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04" w:type="dxa"/>
            <w:gridSpan w:val="7"/>
            <w:shd w:val="clear" w:color="auto" w:fill="auto"/>
            <w:tcMar>
              <w:left w:w="0" w:type="dxa"/>
            </w:tcMar>
            <w:vAlign w:val="bottom"/>
          </w:tcPr>
          <w:p w:rsidR="00E675F9" w:rsidRPr="001D033A" w:rsidRDefault="00E675F9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675F9" w:rsidRPr="00E675F9" w:rsidTr="00DD7416">
        <w:trPr>
          <w:trHeight w:val="284"/>
        </w:trPr>
        <w:tc>
          <w:tcPr>
            <w:tcW w:w="2750" w:type="dxa"/>
            <w:gridSpan w:val="4"/>
            <w:shd w:val="clear" w:color="auto" w:fill="auto"/>
            <w:tcMar>
              <w:left w:w="0" w:type="dxa"/>
            </w:tcMar>
            <w:vAlign w:val="bottom"/>
          </w:tcPr>
          <w:p w:rsidR="00E675F9" w:rsidRPr="001D033A" w:rsidRDefault="00E675F9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 w:rsidRPr="001D033A">
              <w:rPr>
                <w:rFonts w:ascii="Calibri" w:hAnsi="Calibri" w:cs="Calibri"/>
                <w:sz w:val="21"/>
                <w:szCs w:val="21"/>
              </w:rPr>
              <w:t>I believe the dog/s belong to</w:t>
            </w:r>
          </w:p>
        </w:tc>
        <w:tc>
          <w:tcPr>
            <w:tcW w:w="7104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E675F9" w:rsidRPr="00517485" w:rsidRDefault="00012AB6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 w:rsidRPr="00517485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517485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="00DD7416" w:rsidRPr="00517485">
              <w:rPr>
                <w:rFonts w:ascii="Calibri" w:hAnsi="Calibri" w:cs="Calibri"/>
                <w:sz w:val="21"/>
                <w:szCs w:val="21"/>
              </w:rPr>
            </w:r>
            <w:r w:rsidRPr="00517485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517485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17485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17485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17485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17485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17485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11"/>
          </w:p>
        </w:tc>
      </w:tr>
      <w:tr w:rsidR="00E675F9" w:rsidRPr="00E675F9" w:rsidTr="00AF0343">
        <w:trPr>
          <w:trHeight w:val="284"/>
        </w:trPr>
        <w:tc>
          <w:tcPr>
            <w:tcW w:w="2750" w:type="dxa"/>
            <w:gridSpan w:val="4"/>
            <w:shd w:val="clear" w:color="auto" w:fill="auto"/>
            <w:tcMar>
              <w:left w:w="0" w:type="dxa"/>
            </w:tcMar>
            <w:vAlign w:val="bottom"/>
          </w:tcPr>
          <w:p w:rsidR="00E675F9" w:rsidRPr="001D033A" w:rsidRDefault="00E675F9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04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675F9" w:rsidRPr="004F3B60" w:rsidRDefault="00E675F9" w:rsidP="00AF0343">
            <w:pPr>
              <w:spacing w:line="240" w:lineRule="exact"/>
              <w:rPr>
                <w:rFonts w:ascii="Calibri" w:hAnsi="Calibri" w:cs="Calibri"/>
                <w:color w:val="A6A6A6"/>
                <w:sz w:val="21"/>
                <w:szCs w:val="21"/>
              </w:rPr>
            </w:pPr>
            <w:r w:rsidRPr="004F3B60">
              <w:rPr>
                <w:rFonts w:ascii="Calibri" w:hAnsi="Calibri" w:cs="Calibri"/>
                <w:color w:val="A6A6A6"/>
                <w:sz w:val="21"/>
                <w:szCs w:val="21"/>
              </w:rPr>
              <w:t>owner’s name if known</w:t>
            </w:r>
          </w:p>
        </w:tc>
      </w:tr>
      <w:tr w:rsidR="00E675F9" w:rsidRPr="00E675F9" w:rsidTr="00AF0343">
        <w:trPr>
          <w:trHeight w:val="87"/>
        </w:trPr>
        <w:tc>
          <w:tcPr>
            <w:tcW w:w="2750" w:type="dxa"/>
            <w:gridSpan w:val="4"/>
            <w:shd w:val="clear" w:color="auto" w:fill="auto"/>
            <w:tcMar>
              <w:left w:w="0" w:type="dxa"/>
            </w:tcMar>
            <w:vAlign w:val="bottom"/>
          </w:tcPr>
          <w:p w:rsidR="00E675F9" w:rsidRPr="0023389C" w:rsidRDefault="00E675F9" w:rsidP="00AF0343">
            <w:pPr>
              <w:spacing w:line="240" w:lineRule="exact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7104" w:type="dxa"/>
            <w:gridSpan w:val="7"/>
            <w:shd w:val="clear" w:color="auto" w:fill="auto"/>
            <w:tcMar>
              <w:left w:w="0" w:type="dxa"/>
            </w:tcMar>
            <w:vAlign w:val="bottom"/>
          </w:tcPr>
          <w:p w:rsidR="00E675F9" w:rsidRPr="0023389C" w:rsidRDefault="00E675F9" w:rsidP="00AF0343">
            <w:pPr>
              <w:spacing w:line="240" w:lineRule="exact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E675F9" w:rsidRPr="00E675F9" w:rsidTr="00DD7416">
        <w:trPr>
          <w:trHeight w:val="284"/>
        </w:trPr>
        <w:tc>
          <w:tcPr>
            <w:tcW w:w="2750" w:type="dxa"/>
            <w:gridSpan w:val="4"/>
            <w:shd w:val="clear" w:color="auto" w:fill="auto"/>
            <w:tcMar>
              <w:left w:w="0" w:type="dxa"/>
            </w:tcMar>
            <w:vAlign w:val="bottom"/>
          </w:tcPr>
          <w:p w:rsidR="00E675F9" w:rsidRPr="001D033A" w:rsidRDefault="00E675F9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 w:rsidRPr="001D033A">
              <w:rPr>
                <w:rFonts w:ascii="Calibri" w:hAnsi="Calibri" w:cs="Calibri"/>
                <w:sz w:val="21"/>
                <w:szCs w:val="21"/>
              </w:rPr>
              <w:t>and is/are kept at</w:t>
            </w:r>
            <w:r w:rsidRPr="001D033A">
              <w:rPr>
                <w:rFonts w:ascii="Calibri" w:hAnsi="Calibri" w:cs="Calibri"/>
                <w:sz w:val="21"/>
                <w:szCs w:val="21"/>
              </w:rPr>
              <w:tab/>
            </w:r>
          </w:p>
        </w:tc>
        <w:tc>
          <w:tcPr>
            <w:tcW w:w="7104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E675F9" w:rsidRPr="00517485" w:rsidRDefault="00012AB6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 w:rsidRPr="00517485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517485"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="00DD7416" w:rsidRPr="00517485">
              <w:rPr>
                <w:rFonts w:ascii="Calibri" w:hAnsi="Calibri" w:cs="Calibri"/>
                <w:sz w:val="21"/>
                <w:szCs w:val="21"/>
              </w:rPr>
            </w:r>
            <w:r w:rsidRPr="00517485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517485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17485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17485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17485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17485"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 w:rsidRPr="00517485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12"/>
          </w:p>
        </w:tc>
      </w:tr>
      <w:tr w:rsidR="00E675F9" w:rsidRPr="00E675F9" w:rsidTr="00AF0343">
        <w:trPr>
          <w:trHeight w:val="284"/>
        </w:trPr>
        <w:tc>
          <w:tcPr>
            <w:tcW w:w="2750" w:type="dxa"/>
            <w:gridSpan w:val="4"/>
            <w:shd w:val="clear" w:color="auto" w:fill="auto"/>
            <w:tcMar>
              <w:left w:w="0" w:type="dxa"/>
            </w:tcMar>
            <w:vAlign w:val="bottom"/>
          </w:tcPr>
          <w:p w:rsidR="00E675F9" w:rsidRPr="001D033A" w:rsidRDefault="00E675F9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104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675F9" w:rsidRPr="004F3B60" w:rsidRDefault="00E675F9" w:rsidP="00AF0343">
            <w:pPr>
              <w:spacing w:line="240" w:lineRule="exact"/>
              <w:rPr>
                <w:rFonts w:ascii="Calibri" w:hAnsi="Calibri" w:cs="Calibri"/>
                <w:color w:val="A6A6A6"/>
                <w:sz w:val="21"/>
                <w:szCs w:val="21"/>
              </w:rPr>
            </w:pPr>
            <w:r w:rsidRPr="004F3B60">
              <w:rPr>
                <w:rFonts w:ascii="Calibri" w:hAnsi="Calibri" w:cs="Calibri"/>
                <w:color w:val="A6A6A6"/>
                <w:sz w:val="21"/>
                <w:szCs w:val="21"/>
              </w:rPr>
              <w:t>address where dog</w:t>
            </w:r>
            <w:r w:rsidR="001D033A" w:rsidRPr="004F3B60">
              <w:rPr>
                <w:rFonts w:ascii="Calibri" w:hAnsi="Calibri" w:cs="Calibri"/>
                <w:color w:val="A6A6A6"/>
                <w:sz w:val="21"/>
                <w:szCs w:val="21"/>
              </w:rPr>
              <w:t xml:space="preserve"> (dogs)</w:t>
            </w:r>
            <w:r w:rsidRPr="004F3B60">
              <w:rPr>
                <w:rFonts w:ascii="Calibri" w:hAnsi="Calibri" w:cs="Calibri"/>
                <w:color w:val="A6A6A6"/>
                <w:sz w:val="21"/>
                <w:szCs w:val="21"/>
              </w:rPr>
              <w:t xml:space="preserve">  is</w:t>
            </w:r>
            <w:r w:rsidR="001D033A" w:rsidRPr="004F3B60">
              <w:rPr>
                <w:rFonts w:ascii="Calibri" w:hAnsi="Calibri" w:cs="Calibri"/>
                <w:color w:val="A6A6A6"/>
                <w:sz w:val="21"/>
                <w:szCs w:val="21"/>
              </w:rPr>
              <w:t xml:space="preserve"> (</w:t>
            </w:r>
            <w:r w:rsidRPr="004F3B60">
              <w:rPr>
                <w:rFonts w:ascii="Calibri" w:hAnsi="Calibri" w:cs="Calibri"/>
                <w:color w:val="A6A6A6"/>
                <w:sz w:val="21"/>
                <w:szCs w:val="21"/>
              </w:rPr>
              <w:t>are</w:t>
            </w:r>
            <w:r w:rsidR="001D033A" w:rsidRPr="004F3B60">
              <w:rPr>
                <w:rFonts w:ascii="Calibri" w:hAnsi="Calibri" w:cs="Calibri"/>
                <w:color w:val="A6A6A6"/>
                <w:sz w:val="21"/>
                <w:szCs w:val="21"/>
              </w:rPr>
              <w:t>)</w:t>
            </w:r>
            <w:r w:rsidRPr="004F3B60">
              <w:rPr>
                <w:rFonts w:ascii="Calibri" w:hAnsi="Calibri" w:cs="Calibri"/>
                <w:color w:val="A6A6A6"/>
                <w:sz w:val="21"/>
                <w:szCs w:val="21"/>
              </w:rPr>
              <w:t xml:space="preserve"> kept</w:t>
            </w:r>
          </w:p>
        </w:tc>
      </w:tr>
      <w:tr w:rsidR="00E675F9" w:rsidRPr="00E675F9" w:rsidTr="00AF0343">
        <w:trPr>
          <w:trHeight w:val="113"/>
        </w:trPr>
        <w:tc>
          <w:tcPr>
            <w:tcW w:w="2750" w:type="dxa"/>
            <w:gridSpan w:val="4"/>
            <w:shd w:val="clear" w:color="auto" w:fill="auto"/>
            <w:tcMar>
              <w:left w:w="0" w:type="dxa"/>
            </w:tcMar>
            <w:vAlign w:val="bottom"/>
          </w:tcPr>
          <w:p w:rsidR="00E675F9" w:rsidRPr="001D033A" w:rsidRDefault="00E675F9" w:rsidP="00AF0343">
            <w:pPr>
              <w:spacing w:line="240" w:lineRule="exac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04" w:type="dxa"/>
            <w:gridSpan w:val="7"/>
            <w:shd w:val="clear" w:color="auto" w:fill="auto"/>
            <w:tcMar>
              <w:left w:w="0" w:type="dxa"/>
            </w:tcMar>
            <w:vAlign w:val="bottom"/>
          </w:tcPr>
          <w:p w:rsidR="00E675F9" w:rsidRPr="001D033A" w:rsidRDefault="00E675F9" w:rsidP="00AF0343">
            <w:pPr>
              <w:spacing w:line="240" w:lineRule="exac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675F9" w:rsidRPr="00E675F9" w:rsidTr="00AF0343">
        <w:trPr>
          <w:trHeight w:val="284"/>
        </w:trPr>
        <w:tc>
          <w:tcPr>
            <w:tcW w:w="8188" w:type="dxa"/>
            <w:gridSpan w:val="9"/>
            <w:shd w:val="clear" w:color="auto" w:fill="auto"/>
            <w:tcMar>
              <w:left w:w="0" w:type="dxa"/>
            </w:tcMar>
            <w:vAlign w:val="bottom"/>
          </w:tcPr>
          <w:p w:rsidR="00E675F9" w:rsidRPr="001D033A" w:rsidRDefault="00E675F9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 w:rsidRPr="001D033A">
              <w:rPr>
                <w:rFonts w:ascii="Calibri" w:hAnsi="Calibri" w:cs="Calibri"/>
                <w:sz w:val="21"/>
                <w:szCs w:val="21"/>
              </w:rPr>
              <w:t>Have you approached the dog/s owner and advised them of the nuisance being caused?</w:t>
            </w:r>
          </w:p>
        </w:tc>
        <w:bookmarkStart w:id="13" w:name="Check1"/>
        <w:tc>
          <w:tcPr>
            <w:tcW w:w="1666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E675F9" w:rsidRPr="001D033A" w:rsidRDefault="00012AB6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DD7416" w:rsidRPr="00012AB6">
              <w:rPr>
                <w:rFonts w:ascii="Calibri" w:hAnsi="Calibri" w:cs="Calibri"/>
                <w:sz w:val="21"/>
                <w:szCs w:val="21"/>
              </w:rPr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13"/>
            <w:r w:rsidR="00E675F9" w:rsidRPr="001D033A">
              <w:rPr>
                <w:rFonts w:ascii="Calibri" w:hAnsi="Calibri" w:cs="Calibri"/>
                <w:sz w:val="21"/>
                <w:szCs w:val="21"/>
              </w:rPr>
              <w:t xml:space="preserve"> Yes    </w:t>
            </w:r>
            <w:bookmarkStart w:id="14" w:name="Check2"/>
            <w:r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DD7416" w:rsidRPr="00012AB6">
              <w:rPr>
                <w:rFonts w:ascii="Calibri" w:hAnsi="Calibri" w:cs="Calibri"/>
                <w:sz w:val="21"/>
                <w:szCs w:val="21"/>
              </w:rPr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14"/>
            <w:r w:rsidR="00E675F9" w:rsidRPr="001D033A">
              <w:rPr>
                <w:rFonts w:ascii="Calibri" w:hAnsi="Calibri" w:cs="Calibri"/>
                <w:sz w:val="21"/>
                <w:szCs w:val="21"/>
              </w:rPr>
              <w:t xml:space="preserve"> No</w:t>
            </w:r>
          </w:p>
        </w:tc>
      </w:tr>
      <w:tr w:rsidR="00E675F9" w:rsidRPr="00E675F9" w:rsidTr="00AF0343">
        <w:trPr>
          <w:trHeight w:val="80"/>
        </w:trPr>
        <w:tc>
          <w:tcPr>
            <w:tcW w:w="9854" w:type="dxa"/>
            <w:gridSpan w:val="11"/>
            <w:shd w:val="clear" w:color="auto" w:fill="auto"/>
            <w:tcMar>
              <w:left w:w="0" w:type="dxa"/>
            </w:tcMar>
            <w:vAlign w:val="bottom"/>
          </w:tcPr>
          <w:p w:rsidR="00E675F9" w:rsidRPr="001D033A" w:rsidRDefault="00E675F9" w:rsidP="00AF0343">
            <w:pPr>
              <w:spacing w:line="240" w:lineRule="exac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740BD" w:rsidRPr="00E675F9" w:rsidTr="00AF0343">
        <w:trPr>
          <w:trHeight w:val="284"/>
        </w:trPr>
        <w:tc>
          <w:tcPr>
            <w:tcW w:w="8188" w:type="dxa"/>
            <w:gridSpan w:val="9"/>
            <w:shd w:val="clear" w:color="auto" w:fill="auto"/>
            <w:tcMar>
              <w:left w:w="0" w:type="dxa"/>
            </w:tcMar>
            <w:vAlign w:val="bottom"/>
          </w:tcPr>
          <w:p w:rsidR="00C740BD" w:rsidRPr="001D033A" w:rsidRDefault="00C740BD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 w:rsidRPr="001D033A">
              <w:rPr>
                <w:rFonts w:ascii="Calibri" w:hAnsi="Calibri" w:cs="Calibri"/>
                <w:sz w:val="21"/>
                <w:szCs w:val="21"/>
              </w:rPr>
              <w:t xml:space="preserve">Are the owners home when dog/s causing problem?     </w:t>
            </w:r>
          </w:p>
        </w:tc>
        <w:bookmarkStart w:id="15" w:name="Check3"/>
        <w:tc>
          <w:tcPr>
            <w:tcW w:w="1666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C740BD" w:rsidRPr="001D033A" w:rsidRDefault="00012AB6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DD7416" w:rsidRPr="00012AB6">
              <w:rPr>
                <w:rFonts w:ascii="Calibri" w:hAnsi="Calibri" w:cs="Calibri"/>
                <w:sz w:val="21"/>
                <w:szCs w:val="21"/>
              </w:rPr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15"/>
            <w:r w:rsidR="00C740BD" w:rsidRPr="001D033A">
              <w:rPr>
                <w:rFonts w:ascii="Calibri" w:hAnsi="Calibri" w:cs="Calibri"/>
                <w:sz w:val="21"/>
                <w:szCs w:val="21"/>
              </w:rPr>
              <w:t xml:space="preserve"> Yes    </w:t>
            </w:r>
            <w:bookmarkStart w:id="16" w:name="Check4"/>
            <w:r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DD7416" w:rsidRPr="00012AB6">
              <w:rPr>
                <w:rFonts w:ascii="Calibri" w:hAnsi="Calibri" w:cs="Calibri"/>
                <w:sz w:val="21"/>
                <w:szCs w:val="21"/>
              </w:rPr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16"/>
            <w:r w:rsidR="00C740BD" w:rsidRPr="001D033A">
              <w:rPr>
                <w:rFonts w:ascii="Calibri" w:hAnsi="Calibri" w:cs="Calibri"/>
                <w:sz w:val="21"/>
                <w:szCs w:val="21"/>
              </w:rPr>
              <w:t xml:space="preserve"> No</w:t>
            </w:r>
          </w:p>
        </w:tc>
      </w:tr>
      <w:tr w:rsidR="00E675F9" w:rsidRPr="00E675F9" w:rsidTr="00AF0343">
        <w:trPr>
          <w:trHeight w:val="199"/>
        </w:trPr>
        <w:tc>
          <w:tcPr>
            <w:tcW w:w="1670" w:type="dxa"/>
            <w:shd w:val="clear" w:color="auto" w:fill="auto"/>
            <w:tcMar>
              <w:left w:w="0" w:type="dxa"/>
            </w:tcMar>
            <w:vAlign w:val="bottom"/>
          </w:tcPr>
          <w:p w:rsidR="00E675F9" w:rsidRPr="001D033A" w:rsidRDefault="00E675F9" w:rsidP="00AF0343">
            <w:pPr>
              <w:spacing w:line="240" w:lineRule="exac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84" w:type="dxa"/>
            <w:gridSpan w:val="10"/>
            <w:shd w:val="clear" w:color="auto" w:fill="auto"/>
            <w:tcMar>
              <w:left w:w="0" w:type="dxa"/>
            </w:tcMar>
            <w:vAlign w:val="bottom"/>
          </w:tcPr>
          <w:p w:rsidR="00E675F9" w:rsidRPr="001D033A" w:rsidRDefault="00E675F9" w:rsidP="00AF0343">
            <w:pPr>
              <w:spacing w:line="240" w:lineRule="exac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675F9" w:rsidRPr="00E675F9" w:rsidTr="00DD7416">
        <w:trPr>
          <w:trHeight w:val="284"/>
        </w:trPr>
        <w:tc>
          <w:tcPr>
            <w:tcW w:w="4767" w:type="dxa"/>
            <w:gridSpan w:val="5"/>
            <w:shd w:val="clear" w:color="auto" w:fill="auto"/>
            <w:tcMar>
              <w:left w:w="0" w:type="dxa"/>
            </w:tcMar>
            <w:vAlign w:val="bottom"/>
          </w:tcPr>
          <w:p w:rsidR="00E675F9" w:rsidRPr="001D033A" w:rsidRDefault="00C740BD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 w:rsidRPr="001D033A">
              <w:rPr>
                <w:rFonts w:ascii="Calibri" w:hAnsi="Calibri" w:cs="Calibri"/>
                <w:sz w:val="21"/>
                <w:szCs w:val="21"/>
              </w:rPr>
              <w:t>How does the owner</w:t>
            </w:r>
            <w:r w:rsidR="00E675F9" w:rsidRPr="001D033A">
              <w:rPr>
                <w:rFonts w:ascii="Calibri" w:hAnsi="Calibri" w:cs="Calibri"/>
                <w:sz w:val="21"/>
                <w:szCs w:val="21"/>
              </w:rPr>
              <w:t xml:space="preserve"> react to the dog’s behaviour?</w:t>
            </w:r>
          </w:p>
        </w:tc>
        <w:tc>
          <w:tcPr>
            <w:tcW w:w="5087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E675F9" w:rsidRPr="001D033A" w:rsidRDefault="00012AB6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="00DD7416" w:rsidRPr="00012AB6">
              <w:rPr>
                <w:rFonts w:ascii="Calibri" w:hAnsi="Calibri" w:cs="Calibri"/>
                <w:sz w:val="21"/>
                <w:szCs w:val="21"/>
              </w:rPr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17"/>
          </w:p>
        </w:tc>
      </w:tr>
      <w:tr w:rsidR="00C740BD" w:rsidRPr="00E675F9" w:rsidTr="00DD7416">
        <w:trPr>
          <w:trHeight w:val="284"/>
        </w:trPr>
        <w:tc>
          <w:tcPr>
            <w:tcW w:w="9854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C740BD" w:rsidRPr="001D033A" w:rsidRDefault="00C740BD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C740BD" w:rsidRPr="001D033A" w:rsidRDefault="00012AB6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="00DD7416" w:rsidRPr="00012AB6">
              <w:rPr>
                <w:rFonts w:ascii="Calibri" w:hAnsi="Calibri" w:cs="Calibri"/>
                <w:sz w:val="21"/>
                <w:szCs w:val="21"/>
              </w:rPr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18"/>
          </w:p>
        </w:tc>
      </w:tr>
      <w:tr w:rsidR="00E675F9" w:rsidRPr="00E675F9" w:rsidTr="00AF0343">
        <w:trPr>
          <w:trHeight w:val="175"/>
        </w:trPr>
        <w:tc>
          <w:tcPr>
            <w:tcW w:w="1670" w:type="dxa"/>
            <w:shd w:val="clear" w:color="auto" w:fill="auto"/>
            <w:tcMar>
              <w:left w:w="0" w:type="dxa"/>
            </w:tcMar>
            <w:vAlign w:val="bottom"/>
          </w:tcPr>
          <w:p w:rsidR="00E675F9" w:rsidRPr="001D033A" w:rsidRDefault="00E675F9" w:rsidP="00AF0343">
            <w:pPr>
              <w:spacing w:line="240" w:lineRule="exac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84" w:type="dxa"/>
            <w:gridSpan w:val="10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675F9" w:rsidRPr="001D033A" w:rsidRDefault="00E675F9" w:rsidP="00AF0343">
            <w:pPr>
              <w:spacing w:line="240" w:lineRule="exac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675F9" w:rsidRPr="00E675F9" w:rsidTr="00AF0343">
        <w:trPr>
          <w:trHeight w:val="284"/>
        </w:trPr>
        <w:tc>
          <w:tcPr>
            <w:tcW w:w="9854" w:type="dxa"/>
            <w:gridSpan w:val="11"/>
            <w:shd w:val="clear" w:color="auto" w:fill="auto"/>
            <w:tcMar>
              <w:left w:w="0" w:type="dxa"/>
            </w:tcMar>
            <w:vAlign w:val="bottom"/>
          </w:tcPr>
          <w:p w:rsidR="00E675F9" w:rsidRPr="001D033A" w:rsidRDefault="00E675F9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 w:rsidRPr="001D033A">
              <w:rPr>
                <w:rFonts w:ascii="Calibri" w:hAnsi="Calibri" w:cs="Calibri"/>
                <w:sz w:val="21"/>
                <w:szCs w:val="21"/>
              </w:rPr>
              <w:t xml:space="preserve">Have you noticed a pattern </w:t>
            </w:r>
            <w:r w:rsidR="00C740BD" w:rsidRPr="001D033A">
              <w:rPr>
                <w:rFonts w:ascii="Calibri" w:hAnsi="Calibri" w:cs="Calibri"/>
                <w:sz w:val="21"/>
                <w:szCs w:val="21"/>
              </w:rPr>
              <w:t xml:space="preserve">with the barking </w:t>
            </w:r>
            <w:r w:rsidRPr="001D033A">
              <w:rPr>
                <w:rFonts w:ascii="Calibri" w:hAnsi="Calibri" w:cs="Calibri"/>
                <w:sz w:val="21"/>
                <w:szCs w:val="21"/>
              </w:rPr>
              <w:t xml:space="preserve">or </w:t>
            </w:r>
            <w:r w:rsidR="00C740BD" w:rsidRPr="001D033A">
              <w:rPr>
                <w:rFonts w:ascii="Calibri" w:hAnsi="Calibri" w:cs="Calibri"/>
                <w:sz w:val="21"/>
                <w:szCs w:val="21"/>
              </w:rPr>
              <w:t xml:space="preserve">noticed </w:t>
            </w:r>
            <w:r w:rsidRPr="001D033A">
              <w:rPr>
                <w:rFonts w:ascii="Calibri" w:hAnsi="Calibri" w:cs="Calibri"/>
                <w:sz w:val="21"/>
                <w:szCs w:val="21"/>
              </w:rPr>
              <w:t>something that may</w:t>
            </w:r>
            <w:r w:rsidR="00C740BD" w:rsidRPr="001D033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1D033A">
              <w:rPr>
                <w:rFonts w:ascii="Calibri" w:hAnsi="Calibri" w:cs="Calibri"/>
                <w:sz w:val="21"/>
                <w:szCs w:val="21"/>
              </w:rPr>
              <w:t>be setting dog/s off?</w:t>
            </w:r>
          </w:p>
        </w:tc>
      </w:tr>
      <w:tr w:rsidR="00E675F9" w:rsidRPr="00E675F9" w:rsidTr="00DD7416">
        <w:trPr>
          <w:trHeight w:val="423"/>
        </w:trPr>
        <w:tc>
          <w:tcPr>
            <w:tcW w:w="9854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E675F9" w:rsidRPr="001D033A" w:rsidRDefault="00012AB6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="00DD7416" w:rsidRPr="00012AB6">
              <w:rPr>
                <w:rFonts w:ascii="Calibri" w:hAnsi="Calibri" w:cs="Calibri"/>
                <w:sz w:val="21"/>
                <w:szCs w:val="21"/>
              </w:rPr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19"/>
          </w:p>
        </w:tc>
      </w:tr>
      <w:tr w:rsidR="00AF0343" w:rsidRPr="00E675F9" w:rsidTr="00DD7416">
        <w:trPr>
          <w:trHeight w:val="430"/>
        </w:trPr>
        <w:tc>
          <w:tcPr>
            <w:tcW w:w="9854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AF0343" w:rsidRPr="001D033A" w:rsidRDefault="00012AB6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="00DD7416" w:rsidRPr="00012AB6">
              <w:rPr>
                <w:rFonts w:ascii="Calibri" w:hAnsi="Calibri" w:cs="Calibri"/>
                <w:sz w:val="21"/>
                <w:szCs w:val="21"/>
              </w:rPr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20"/>
          </w:p>
        </w:tc>
      </w:tr>
      <w:tr w:rsidR="00E675F9" w:rsidRPr="00E675F9" w:rsidTr="00AF0343">
        <w:trPr>
          <w:trHeight w:val="284"/>
        </w:trPr>
        <w:tc>
          <w:tcPr>
            <w:tcW w:w="209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675F9" w:rsidRPr="001D033A" w:rsidRDefault="00E675F9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761" w:type="dxa"/>
            <w:gridSpan w:val="9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E675F9" w:rsidRPr="001D033A" w:rsidRDefault="00E675F9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D033A" w:rsidRPr="00E675F9" w:rsidTr="00DD7416">
        <w:trPr>
          <w:trHeight w:val="397"/>
        </w:trPr>
        <w:tc>
          <w:tcPr>
            <w:tcW w:w="2093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1D033A" w:rsidRPr="001D033A" w:rsidRDefault="001D033A" w:rsidP="00AF0343">
            <w:pPr>
              <w:rPr>
                <w:rFonts w:ascii="Calibri" w:hAnsi="Calibri" w:cs="Calibri"/>
                <w:sz w:val="21"/>
                <w:szCs w:val="21"/>
              </w:rPr>
            </w:pPr>
            <w:r w:rsidRPr="001D033A">
              <w:rPr>
                <w:rFonts w:ascii="Calibri" w:hAnsi="Calibri" w:cs="Calibri"/>
                <w:sz w:val="21"/>
                <w:szCs w:val="21"/>
              </w:rPr>
              <w:t>Other informat</w:t>
            </w:r>
            <w:r w:rsidR="00AF0343">
              <w:rPr>
                <w:rFonts w:ascii="Calibri" w:hAnsi="Calibri" w:cs="Calibri"/>
                <w:sz w:val="21"/>
                <w:szCs w:val="21"/>
              </w:rPr>
              <w:t>ion</w:t>
            </w:r>
          </w:p>
        </w:tc>
        <w:tc>
          <w:tcPr>
            <w:tcW w:w="7761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1D033A" w:rsidRPr="001D033A" w:rsidRDefault="00DD7416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1"/>
                <w:szCs w:val="21"/>
              </w:rPr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21"/>
          </w:p>
        </w:tc>
      </w:tr>
      <w:tr w:rsidR="00AF0343" w:rsidRPr="00E675F9" w:rsidTr="00DD7416">
        <w:trPr>
          <w:trHeight w:val="397"/>
        </w:trPr>
        <w:tc>
          <w:tcPr>
            <w:tcW w:w="2093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AF0343" w:rsidRPr="001D033A" w:rsidRDefault="00AF0343" w:rsidP="00AF0343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761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AF0343" w:rsidRPr="001D033A" w:rsidRDefault="00DD7416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1"/>
                <w:szCs w:val="21"/>
              </w:rPr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22"/>
          </w:p>
        </w:tc>
      </w:tr>
      <w:tr w:rsidR="00AF0343" w:rsidRPr="00E675F9" w:rsidTr="00DD7416">
        <w:trPr>
          <w:trHeight w:val="169"/>
        </w:trPr>
        <w:tc>
          <w:tcPr>
            <w:tcW w:w="9854" w:type="dxa"/>
            <w:gridSpan w:val="11"/>
            <w:shd w:val="clear" w:color="auto" w:fill="auto"/>
            <w:tcMar>
              <w:left w:w="108" w:type="dxa"/>
            </w:tcMar>
            <w:vAlign w:val="bottom"/>
          </w:tcPr>
          <w:p w:rsidR="00AF0343" w:rsidRPr="001D033A" w:rsidRDefault="00AF0343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1D033A" w:rsidRPr="00E675F9" w:rsidTr="00DD7416">
        <w:trPr>
          <w:trHeight w:val="397"/>
        </w:trPr>
        <w:tc>
          <w:tcPr>
            <w:tcW w:w="2093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1D033A" w:rsidRPr="001D033A" w:rsidRDefault="001D033A" w:rsidP="00AF0343">
            <w:pPr>
              <w:rPr>
                <w:rFonts w:ascii="Calibri" w:hAnsi="Calibri" w:cs="Calibri"/>
                <w:sz w:val="21"/>
                <w:szCs w:val="21"/>
              </w:rPr>
            </w:pPr>
            <w:r w:rsidRPr="001D033A">
              <w:rPr>
                <w:rFonts w:ascii="Calibri" w:hAnsi="Calibri" w:cs="Calibri"/>
                <w:sz w:val="21"/>
                <w:szCs w:val="21"/>
              </w:rPr>
              <w:t>Name</w:t>
            </w:r>
            <w:r>
              <w:rPr>
                <w:rFonts w:ascii="Calibri" w:hAnsi="Calibri" w:cs="Calibri"/>
                <w:sz w:val="21"/>
                <w:szCs w:val="21"/>
              </w:rPr>
              <w:t>s</w:t>
            </w:r>
            <w:r w:rsidRPr="001D033A">
              <w:rPr>
                <w:rFonts w:ascii="Calibri" w:hAnsi="Calibri" w:cs="Calibri"/>
                <w:sz w:val="21"/>
                <w:szCs w:val="21"/>
              </w:rPr>
              <w:t xml:space="preserve"> and address</w:t>
            </w:r>
            <w:r>
              <w:rPr>
                <w:rFonts w:ascii="Calibri" w:hAnsi="Calibri" w:cs="Calibri"/>
                <w:sz w:val="21"/>
                <w:szCs w:val="21"/>
              </w:rPr>
              <w:t>es</w:t>
            </w:r>
            <w:r w:rsidRPr="001D033A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7761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1D033A" w:rsidRPr="001D033A" w:rsidRDefault="00DD7416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1"/>
                <w:szCs w:val="21"/>
              </w:rPr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23"/>
          </w:p>
        </w:tc>
      </w:tr>
      <w:tr w:rsidR="00AF0343" w:rsidRPr="00E675F9" w:rsidTr="00DD7416">
        <w:trPr>
          <w:trHeight w:val="397"/>
        </w:trPr>
        <w:tc>
          <w:tcPr>
            <w:tcW w:w="2093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AF0343" w:rsidRPr="001D033A" w:rsidRDefault="00AF0343" w:rsidP="00AF0343">
            <w:pPr>
              <w:rPr>
                <w:rFonts w:ascii="Calibri" w:hAnsi="Calibri" w:cs="Calibri"/>
                <w:sz w:val="21"/>
                <w:szCs w:val="21"/>
              </w:rPr>
            </w:pPr>
            <w:r w:rsidRPr="001D033A">
              <w:rPr>
                <w:rFonts w:ascii="Calibri" w:hAnsi="Calibri" w:cs="Calibri"/>
                <w:sz w:val="21"/>
                <w:szCs w:val="21"/>
              </w:rPr>
              <w:t>of additional witnesses</w:t>
            </w:r>
          </w:p>
        </w:tc>
        <w:tc>
          <w:tcPr>
            <w:tcW w:w="7761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AF0343" w:rsidRPr="001D033A" w:rsidRDefault="00DD7416" w:rsidP="00AF0343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1"/>
                <w:szCs w:val="21"/>
              </w:rPr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24"/>
          </w:p>
        </w:tc>
      </w:tr>
      <w:tr w:rsidR="001D033A" w:rsidRPr="00E675F9" w:rsidTr="00A52E5F">
        <w:trPr>
          <w:trHeight w:val="526"/>
        </w:trPr>
        <w:tc>
          <w:tcPr>
            <w:tcW w:w="9854" w:type="dxa"/>
            <w:gridSpan w:val="11"/>
            <w:shd w:val="clear" w:color="auto" w:fill="auto"/>
            <w:tcMar>
              <w:left w:w="0" w:type="dxa"/>
            </w:tcMar>
            <w:vAlign w:val="bottom"/>
          </w:tcPr>
          <w:p w:rsidR="001D033A" w:rsidRPr="001D033A" w:rsidRDefault="001D033A" w:rsidP="00AF0343">
            <w:pPr>
              <w:spacing w:line="240" w:lineRule="exac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F0343" w:rsidRPr="00E675F9" w:rsidTr="00AF0343">
        <w:trPr>
          <w:trHeight w:val="70"/>
        </w:trPr>
        <w:tc>
          <w:tcPr>
            <w:tcW w:w="9854" w:type="dxa"/>
            <w:gridSpan w:val="11"/>
            <w:shd w:val="clear" w:color="auto" w:fill="auto"/>
            <w:tcMar>
              <w:left w:w="0" w:type="dxa"/>
            </w:tcMar>
            <w:vAlign w:val="bottom"/>
          </w:tcPr>
          <w:p w:rsidR="00AF0343" w:rsidRPr="004F3B60" w:rsidRDefault="00AF0343" w:rsidP="00AF0343">
            <w:pPr>
              <w:pStyle w:val="Subtitle"/>
              <w:rPr>
                <w:rFonts w:ascii="Calibri" w:hAnsi="Calibri" w:cs="Calibri"/>
                <w:b/>
              </w:rPr>
            </w:pPr>
            <w:r w:rsidRPr="004F3B60">
              <w:rPr>
                <w:rFonts w:ascii="Calibri" w:hAnsi="Calibri" w:cs="Calibri"/>
                <w:b/>
              </w:rPr>
              <w:t>Please complete and sign Notice of willingness to give evidence</w:t>
            </w:r>
          </w:p>
          <w:p w:rsidR="00AF0343" w:rsidRPr="004F3B60" w:rsidRDefault="00AF0343" w:rsidP="00AF0343">
            <w:pPr>
              <w:pStyle w:val="Subtitle"/>
            </w:pPr>
            <w:proofErr w:type="gramStart"/>
            <w:r w:rsidRPr="004F3B60">
              <w:rPr>
                <w:rFonts w:ascii="Calibri" w:hAnsi="Calibri" w:cs="Calibri"/>
                <w:b/>
              </w:rPr>
              <w:t>statement</w:t>
            </w:r>
            <w:proofErr w:type="gramEnd"/>
            <w:r w:rsidRPr="004F3B60">
              <w:rPr>
                <w:rFonts w:ascii="Calibri" w:hAnsi="Calibri" w:cs="Calibri"/>
                <w:b/>
              </w:rPr>
              <w:t xml:space="preserve"> </w:t>
            </w:r>
            <w:r w:rsidR="00BC226C" w:rsidRPr="004F3B60">
              <w:rPr>
                <w:rFonts w:ascii="Calibri" w:hAnsi="Calibri" w:cs="Calibri"/>
                <w:b/>
              </w:rPr>
              <w:t>on page 2</w:t>
            </w:r>
            <w:r w:rsidRPr="004F3B60">
              <w:rPr>
                <w:rFonts w:ascii="Calibri" w:hAnsi="Calibri" w:cs="Calibri"/>
                <w:b/>
              </w:rPr>
              <w:t xml:space="preserve"> of this document</w:t>
            </w:r>
          </w:p>
        </w:tc>
      </w:tr>
      <w:tr w:rsidR="00BC226C" w:rsidRPr="00E675F9" w:rsidTr="00AF0343">
        <w:trPr>
          <w:trHeight w:val="70"/>
        </w:trPr>
        <w:tc>
          <w:tcPr>
            <w:tcW w:w="9854" w:type="dxa"/>
            <w:gridSpan w:val="11"/>
            <w:shd w:val="clear" w:color="auto" w:fill="auto"/>
            <w:tcMar>
              <w:left w:w="0" w:type="dxa"/>
            </w:tcMar>
            <w:vAlign w:val="bottom"/>
          </w:tcPr>
          <w:p w:rsidR="00BC226C" w:rsidRPr="004F3B60" w:rsidRDefault="00BC226C" w:rsidP="00AF0343">
            <w:pPr>
              <w:pStyle w:val="Subtitle"/>
              <w:rPr>
                <w:rFonts w:ascii="Calibri" w:hAnsi="Calibri" w:cs="Calibri"/>
                <w:b/>
              </w:rPr>
            </w:pPr>
          </w:p>
        </w:tc>
      </w:tr>
    </w:tbl>
    <w:p w:rsidR="009672C3" w:rsidRDefault="009672C3">
      <w:r>
        <w:br w:type="page"/>
      </w:r>
    </w:p>
    <w:tbl>
      <w:tblPr>
        <w:tblpPr w:leftFromText="180" w:rightFromText="180" w:vertAnchor="page" w:horzAnchor="margin" w:tblpY="916"/>
        <w:tblW w:w="0" w:type="auto"/>
        <w:tblLook w:val="01E0" w:firstRow="1" w:lastRow="1" w:firstColumn="1" w:lastColumn="1" w:noHBand="0" w:noVBand="0"/>
      </w:tblPr>
      <w:tblGrid>
        <w:gridCol w:w="1068"/>
        <w:gridCol w:w="283"/>
        <w:gridCol w:w="846"/>
        <w:gridCol w:w="847"/>
        <w:gridCol w:w="3116"/>
        <w:gridCol w:w="850"/>
        <w:gridCol w:w="2844"/>
      </w:tblGrid>
      <w:tr w:rsidR="00444E9A" w:rsidRPr="00E675F9" w:rsidTr="00444E9A">
        <w:trPr>
          <w:trHeight w:val="1270"/>
        </w:trPr>
        <w:tc>
          <w:tcPr>
            <w:tcW w:w="2802" w:type="dxa"/>
            <w:gridSpan w:val="4"/>
            <w:shd w:val="clear" w:color="auto" w:fill="auto"/>
            <w:vAlign w:val="bottom"/>
          </w:tcPr>
          <w:p w:rsidR="00444E9A" w:rsidRPr="00E675F9" w:rsidRDefault="00444E9A" w:rsidP="00444E9A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5B42F5E2" wp14:editId="32DFD03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62230</wp:posOffset>
                  </wp:positionV>
                  <wp:extent cx="1676400" cy="89535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355" y="21140"/>
                      <wp:lineTo x="21355" y="0"/>
                      <wp:lineTo x="0" y="0"/>
                    </wp:wrapPolygon>
                  </wp:wrapTight>
                  <wp:docPr id="17" name="Picture 17" descr="GSC LOGO as of August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SC LOGO as of August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444E9A" w:rsidRPr="003168E4" w:rsidRDefault="00444E9A" w:rsidP="00444E9A">
            <w:pPr>
              <w:rPr>
                <w:rFonts w:ascii="Calibri" w:hAnsi="Calibri" w:cs="Calibri"/>
                <w:b/>
                <w:sz w:val="40"/>
                <w:szCs w:val="40"/>
              </w:rPr>
            </w:pPr>
            <w:r w:rsidRPr="003168E4">
              <w:rPr>
                <w:rFonts w:ascii="Calibri" w:hAnsi="Calibri" w:cs="Calibri"/>
                <w:b/>
                <w:sz w:val="40"/>
                <w:szCs w:val="40"/>
              </w:rPr>
              <w:t>Notice of willingness to give evidence</w:t>
            </w:r>
          </w:p>
        </w:tc>
      </w:tr>
      <w:tr w:rsidR="00444E9A" w:rsidRPr="00E675F9" w:rsidTr="00444E9A">
        <w:trPr>
          <w:trHeight w:val="80"/>
        </w:trPr>
        <w:tc>
          <w:tcPr>
            <w:tcW w:w="9854" w:type="dxa"/>
            <w:gridSpan w:val="7"/>
            <w:shd w:val="clear" w:color="auto" w:fill="auto"/>
            <w:vAlign w:val="bottom"/>
          </w:tcPr>
          <w:p w:rsidR="00444E9A" w:rsidRPr="001D033A" w:rsidRDefault="00444E9A" w:rsidP="00444E9A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44E9A" w:rsidRPr="00E675F9" w:rsidTr="00444E9A">
        <w:trPr>
          <w:trHeight w:val="397"/>
        </w:trPr>
        <w:tc>
          <w:tcPr>
            <w:tcW w:w="1951" w:type="dxa"/>
            <w:gridSpan w:val="3"/>
            <w:shd w:val="clear" w:color="auto" w:fill="auto"/>
            <w:tcMar>
              <w:left w:w="0" w:type="dxa"/>
            </w:tcMar>
            <w:vAlign w:val="bottom"/>
          </w:tcPr>
          <w:p w:rsidR="00444E9A" w:rsidRPr="00760CD2" w:rsidRDefault="00444E9A" w:rsidP="00444E9A">
            <w:pPr>
              <w:spacing w:line="240" w:lineRule="exact"/>
              <w:rPr>
                <w:rFonts w:ascii="Calibri" w:hAnsi="Calibri" w:cs="Calibri"/>
                <w:b/>
                <w:sz w:val="21"/>
                <w:szCs w:val="21"/>
              </w:rPr>
            </w:pPr>
            <w:r w:rsidRPr="00760CD2">
              <w:rPr>
                <w:rFonts w:ascii="Calibri" w:hAnsi="Calibri" w:cs="Calibri"/>
                <w:b/>
                <w:sz w:val="21"/>
                <w:szCs w:val="21"/>
              </w:rPr>
              <w:t xml:space="preserve">Given by (full name) </w:t>
            </w:r>
          </w:p>
        </w:tc>
        <w:tc>
          <w:tcPr>
            <w:tcW w:w="790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444E9A" w:rsidRPr="001D033A" w:rsidRDefault="00444E9A" w:rsidP="00444E9A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1"/>
                <w:szCs w:val="21"/>
              </w:rPr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25"/>
          </w:p>
        </w:tc>
      </w:tr>
      <w:tr w:rsidR="00444E9A" w:rsidRPr="00E675F9" w:rsidTr="00444E9A">
        <w:trPr>
          <w:trHeight w:val="397"/>
        </w:trPr>
        <w:tc>
          <w:tcPr>
            <w:tcW w:w="1951" w:type="dxa"/>
            <w:gridSpan w:val="3"/>
            <w:shd w:val="clear" w:color="auto" w:fill="auto"/>
            <w:tcMar>
              <w:left w:w="0" w:type="dxa"/>
            </w:tcMar>
            <w:vAlign w:val="bottom"/>
          </w:tcPr>
          <w:p w:rsidR="00444E9A" w:rsidRPr="00760CD2" w:rsidRDefault="00444E9A" w:rsidP="00444E9A">
            <w:pPr>
              <w:spacing w:line="240" w:lineRule="exact"/>
              <w:rPr>
                <w:rFonts w:ascii="Calibri" w:hAnsi="Calibri" w:cs="Calibri"/>
                <w:b/>
                <w:sz w:val="21"/>
                <w:szCs w:val="21"/>
              </w:rPr>
            </w:pPr>
            <w:r w:rsidRPr="00760CD2">
              <w:rPr>
                <w:rFonts w:ascii="Calibri" w:hAnsi="Calibri" w:cs="Calibri"/>
                <w:b/>
                <w:sz w:val="21"/>
                <w:szCs w:val="21"/>
              </w:rPr>
              <w:t>Residential address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444E9A" w:rsidRPr="001D033A" w:rsidRDefault="00444E9A" w:rsidP="00444E9A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1"/>
                <w:szCs w:val="21"/>
              </w:rPr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26"/>
          </w:p>
        </w:tc>
      </w:tr>
      <w:tr w:rsidR="00444E9A" w:rsidRPr="00E675F9" w:rsidTr="00444E9A">
        <w:trPr>
          <w:trHeight w:val="397"/>
        </w:trPr>
        <w:tc>
          <w:tcPr>
            <w:tcW w:w="1951" w:type="dxa"/>
            <w:gridSpan w:val="3"/>
            <w:shd w:val="clear" w:color="auto" w:fill="auto"/>
            <w:tcMar>
              <w:left w:w="0" w:type="dxa"/>
            </w:tcMar>
            <w:vAlign w:val="bottom"/>
          </w:tcPr>
          <w:p w:rsidR="00444E9A" w:rsidRPr="00760CD2" w:rsidRDefault="00444E9A" w:rsidP="00444E9A">
            <w:pPr>
              <w:spacing w:line="240" w:lineRule="exact"/>
              <w:rPr>
                <w:rFonts w:ascii="Calibri" w:hAnsi="Calibri" w:cs="Calibri"/>
                <w:b/>
                <w:sz w:val="21"/>
                <w:szCs w:val="21"/>
              </w:rPr>
            </w:pPr>
            <w:r w:rsidRPr="00760CD2">
              <w:rPr>
                <w:rFonts w:ascii="Calibri" w:hAnsi="Calibri" w:cs="Calibri"/>
                <w:b/>
                <w:sz w:val="21"/>
                <w:szCs w:val="21"/>
              </w:rPr>
              <w:t>Town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444E9A" w:rsidRPr="001D033A" w:rsidRDefault="00444E9A" w:rsidP="00444E9A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1"/>
                <w:szCs w:val="21"/>
              </w:rPr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27"/>
          </w:p>
        </w:tc>
      </w:tr>
      <w:tr w:rsidR="00444E9A" w:rsidRPr="00E675F9" w:rsidTr="00444E9A">
        <w:trPr>
          <w:trHeight w:val="397"/>
        </w:trPr>
        <w:tc>
          <w:tcPr>
            <w:tcW w:w="1951" w:type="dxa"/>
            <w:gridSpan w:val="3"/>
            <w:shd w:val="clear" w:color="auto" w:fill="auto"/>
            <w:tcMar>
              <w:left w:w="0" w:type="dxa"/>
            </w:tcMar>
            <w:vAlign w:val="bottom"/>
          </w:tcPr>
          <w:p w:rsidR="00444E9A" w:rsidRPr="00760CD2" w:rsidRDefault="00444E9A" w:rsidP="00444E9A">
            <w:pPr>
              <w:spacing w:line="240" w:lineRule="exact"/>
              <w:rPr>
                <w:rFonts w:ascii="Calibri" w:hAnsi="Calibri" w:cs="Calibri"/>
                <w:b/>
                <w:sz w:val="21"/>
                <w:szCs w:val="21"/>
              </w:rPr>
            </w:pPr>
            <w:r w:rsidRPr="00760CD2">
              <w:rPr>
                <w:rFonts w:ascii="Calibri" w:hAnsi="Calibri" w:cs="Calibri"/>
                <w:b/>
                <w:sz w:val="21"/>
                <w:szCs w:val="21"/>
              </w:rPr>
              <w:t>Email</w:t>
            </w:r>
          </w:p>
        </w:tc>
        <w:tc>
          <w:tcPr>
            <w:tcW w:w="790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444E9A" w:rsidRPr="001D033A" w:rsidRDefault="00444E9A" w:rsidP="00444E9A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1"/>
                <w:szCs w:val="21"/>
              </w:rPr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28"/>
          </w:p>
        </w:tc>
      </w:tr>
      <w:tr w:rsidR="00444E9A" w:rsidRPr="00E675F9" w:rsidTr="00444E9A">
        <w:trPr>
          <w:trHeight w:val="397"/>
        </w:trPr>
        <w:tc>
          <w:tcPr>
            <w:tcW w:w="1951" w:type="dxa"/>
            <w:gridSpan w:val="3"/>
            <w:shd w:val="clear" w:color="auto" w:fill="auto"/>
            <w:tcMar>
              <w:left w:w="0" w:type="dxa"/>
            </w:tcMar>
            <w:vAlign w:val="bottom"/>
          </w:tcPr>
          <w:p w:rsidR="00444E9A" w:rsidRPr="00760CD2" w:rsidRDefault="00444E9A" w:rsidP="00444E9A">
            <w:pPr>
              <w:spacing w:line="240" w:lineRule="exact"/>
              <w:rPr>
                <w:rFonts w:ascii="Calibri" w:hAnsi="Calibri" w:cs="Calibri"/>
                <w:b/>
                <w:sz w:val="21"/>
                <w:szCs w:val="21"/>
              </w:rPr>
            </w:pPr>
            <w:r w:rsidRPr="00760CD2">
              <w:rPr>
                <w:rFonts w:ascii="Calibri" w:hAnsi="Calibri" w:cs="Calibri"/>
                <w:b/>
                <w:sz w:val="21"/>
                <w:szCs w:val="21"/>
              </w:rPr>
              <w:t>Phone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444E9A" w:rsidRPr="001D033A" w:rsidRDefault="00444E9A" w:rsidP="00444E9A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1"/>
                <w:szCs w:val="21"/>
              </w:rPr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29"/>
          </w:p>
        </w:tc>
        <w:tc>
          <w:tcPr>
            <w:tcW w:w="850" w:type="dxa"/>
            <w:shd w:val="clear" w:color="auto" w:fill="auto"/>
            <w:tcMar>
              <w:left w:w="0" w:type="dxa"/>
            </w:tcMar>
            <w:vAlign w:val="bottom"/>
          </w:tcPr>
          <w:p w:rsidR="00444E9A" w:rsidRPr="00760CD2" w:rsidRDefault="00444E9A" w:rsidP="00444E9A">
            <w:pPr>
              <w:spacing w:line="240" w:lineRule="exact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</w:t>
            </w:r>
            <w:smartTag w:uri="urn:schemas-microsoft-com:office:smarttags" w:element="City">
              <w:smartTag w:uri="urn:schemas-microsoft-com:office:smarttags" w:element="place">
                <w:r w:rsidRPr="00760CD2">
                  <w:rPr>
                    <w:rFonts w:ascii="Calibri" w:hAnsi="Calibri" w:cs="Calibri"/>
                    <w:b/>
                    <w:sz w:val="21"/>
                    <w:szCs w:val="21"/>
                  </w:rPr>
                  <w:t>Mobile</w:t>
                </w:r>
              </w:smartTag>
            </w:smartTag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444E9A" w:rsidRPr="001D033A" w:rsidRDefault="00444E9A" w:rsidP="00444E9A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1"/>
                <w:szCs w:val="21"/>
              </w:rPr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30"/>
          </w:p>
        </w:tc>
      </w:tr>
      <w:tr w:rsidR="00444E9A" w:rsidRPr="00E675F9" w:rsidTr="00444E9A">
        <w:trPr>
          <w:trHeight w:val="397"/>
        </w:trPr>
        <w:tc>
          <w:tcPr>
            <w:tcW w:w="9854" w:type="dxa"/>
            <w:gridSpan w:val="7"/>
            <w:shd w:val="clear" w:color="auto" w:fill="auto"/>
            <w:tcMar>
              <w:left w:w="0" w:type="dxa"/>
            </w:tcMar>
            <w:vAlign w:val="bottom"/>
          </w:tcPr>
          <w:p w:rsidR="00444E9A" w:rsidRPr="00760CD2" w:rsidRDefault="00444E9A" w:rsidP="00444E9A">
            <w:pPr>
              <w:spacing w:line="240" w:lineRule="exact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444E9A" w:rsidRPr="00E675F9" w:rsidTr="00444E9A">
        <w:trPr>
          <w:trHeight w:val="397"/>
        </w:trPr>
        <w:tc>
          <w:tcPr>
            <w:tcW w:w="1951" w:type="dxa"/>
            <w:gridSpan w:val="3"/>
            <w:shd w:val="clear" w:color="auto" w:fill="auto"/>
            <w:tcMar>
              <w:left w:w="0" w:type="dxa"/>
            </w:tcMar>
            <w:vAlign w:val="bottom"/>
          </w:tcPr>
          <w:p w:rsidR="00444E9A" w:rsidRPr="00760CD2" w:rsidRDefault="00444E9A" w:rsidP="00444E9A">
            <w:pPr>
              <w:spacing w:line="240" w:lineRule="exact"/>
              <w:rPr>
                <w:rFonts w:ascii="Calibri" w:hAnsi="Calibri" w:cs="Calibri"/>
                <w:b/>
                <w:sz w:val="21"/>
                <w:szCs w:val="21"/>
              </w:rPr>
            </w:pPr>
            <w:r w:rsidRPr="00760CD2">
              <w:rPr>
                <w:rFonts w:ascii="Calibri" w:hAnsi="Calibri" w:cs="Calibri"/>
                <w:b/>
                <w:sz w:val="21"/>
                <w:szCs w:val="21"/>
              </w:rPr>
              <w:t>Complaint type</w:t>
            </w:r>
          </w:p>
        </w:tc>
        <w:tc>
          <w:tcPr>
            <w:tcW w:w="7903" w:type="dxa"/>
            <w:gridSpan w:val="4"/>
            <w:shd w:val="clear" w:color="auto" w:fill="auto"/>
            <w:tcMar>
              <w:left w:w="0" w:type="dxa"/>
            </w:tcMar>
            <w:vAlign w:val="bottom"/>
          </w:tcPr>
          <w:p w:rsidR="00444E9A" w:rsidRPr="001D033A" w:rsidRDefault="00444E9A" w:rsidP="00444E9A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Dog noise nuisance</w:t>
            </w:r>
          </w:p>
        </w:tc>
      </w:tr>
      <w:tr w:rsidR="00444E9A" w:rsidRPr="00E675F9" w:rsidTr="00444E9A">
        <w:trPr>
          <w:trHeight w:val="397"/>
        </w:trPr>
        <w:tc>
          <w:tcPr>
            <w:tcW w:w="1951" w:type="dxa"/>
            <w:gridSpan w:val="3"/>
            <w:shd w:val="clear" w:color="auto" w:fill="auto"/>
            <w:tcMar>
              <w:left w:w="0" w:type="dxa"/>
            </w:tcMar>
            <w:vAlign w:val="bottom"/>
          </w:tcPr>
          <w:p w:rsidR="00444E9A" w:rsidRPr="00760CD2" w:rsidRDefault="00444E9A" w:rsidP="00444E9A">
            <w:pPr>
              <w:spacing w:line="240" w:lineRule="exact"/>
              <w:rPr>
                <w:rFonts w:ascii="Calibri" w:hAnsi="Calibri" w:cs="Calibri"/>
                <w:b/>
                <w:sz w:val="21"/>
                <w:szCs w:val="21"/>
              </w:rPr>
            </w:pPr>
            <w:r w:rsidRPr="00760CD2">
              <w:rPr>
                <w:rFonts w:ascii="Calibri" w:hAnsi="Calibri" w:cs="Calibri"/>
                <w:b/>
                <w:sz w:val="21"/>
                <w:szCs w:val="21"/>
              </w:rPr>
              <w:t>Other party</w:t>
            </w:r>
          </w:p>
        </w:tc>
        <w:tc>
          <w:tcPr>
            <w:tcW w:w="790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444E9A" w:rsidRPr="001D033A" w:rsidRDefault="00444E9A" w:rsidP="00444E9A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1"/>
                <w:szCs w:val="21"/>
              </w:rPr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31"/>
          </w:p>
        </w:tc>
      </w:tr>
      <w:tr w:rsidR="00444E9A" w:rsidRPr="00E675F9" w:rsidTr="00444E9A">
        <w:trPr>
          <w:trHeight w:val="397"/>
        </w:trPr>
        <w:tc>
          <w:tcPr>
            <w:tcW w:w="1951" w:type="dxa"/>
            <w:gridSpan w:val="3"/>
            <w:shd w:val="clear" w:color="auto" w:fill="auto"/>
            <w:tcMar>
              <w:left w:w="0" w:type="dxa"/>
            </w:tcMar>
            <w:vAlign w:val="bottom"/>
          </w:tcPr>
          <w:p w:rsidR="00444E9A" w:rsidRPr="00760CD2" w:rsidRDefault="00444E9A" w:rsidP="00444E9A">
            <w:pPr>
              <w:spacing w:line="240" w:lineRule="exact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A</w:t>
            </w:r>
            <w:r w:rsidRPr="00760CD2">
              <w:rPr>
                <w:rFonts w:ascii="Calibri" w:hAnsi="Calibri" w:cs="Calibri"/>
                <w:b/>
                <w:sz w:val="21"/>
                <w:szCs w:val="21"/>
              </w:rPr>
              <w:t>ddress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444E9A" w:rsidRPr="001D033A" w:rsidRDefault="00444E9A" w:rsidP="00444E9A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rFonts w:ascii="Calibri" w:hAnsi="Calibri" w:cs="Calibri"/>
                <w:sz w:val="21"/>
                <w:szCs w:val="21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1"/>
                <w:szCs w:val="21"/>
              </w:rPr>
            </w:r>
            <w:r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32"/>
          </w:p>
        </w:tc>
      </w:tr>
      <w:tr w:rsidR="00444E9A" w:rsidRPr="00E675F9" w:rsidTr="00444E9A">
        <w:trPr>
          <w:trHeight w:val="397"/>
        </w:trPr>
        <w:tc>
          <w:tcPr>
            <w:tcW w:w="9854" w:type="dxa"/>
            <w:gridSpan w:val="7"/>
            <w:shd w:val="clear" w:color="auto" w:fill="auto"/>
            <w:tcMar>
              <w:left w:w="0" w:type="dxa"/>
            </w:tcMar>
            <w:vAlign w:val="bottom"/>
          </w:tcPr>
          <w:p w:rsidR="00444E9A" w:rsidRPr="001D033A" w:rsidRDefault="00444E9A" w:rsidP="00444E9A">
            <w:pPr>
              <w:spacing w:line="240" w:lineRule="exact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444E9A" w:rsidRPr="00E675F9" w:rsidTr="00444E9A">
        <w:trPr>
          <w:trHeight w:val="397"/>
        </w:trPr>
        <w:tc>
          <w:tcPr>
            <w:tcW w:w="9854" w:type="dxa"/>
            <w:gridSpan w:val="7"/>
            <w:shd w:val="clear" w:color="auto" w:fill="auto"/>
            <w:tcMar>
              <w:left w:w="0" w:type="dxa"/>
            </w:tcMar>
            <w:vAlign w:val="bottom"/>
          </w:tcPr>
          <w:p w:rsidR="00444E9A" w:rsidRPr="00505335" w:rsidRDefault="00444E9A" w:rsidP="00444E9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05335">
              <w:rPr>
                <w:rFonts w:ascii="Calibri" w:hAnsi="Calibri" w:cs="Calibri"/>
                <w:b/>
                <w:sz w:val="22"/>
                <w:szCs w:val="22"/>
              </w:rPr>
              <w:t xml:space="preserve">I UNDERSTAND </w:t>
            </w:r>
            <w:r w:rsidRPr="00505335">
              <w:rPr>
                <w:rFonts w:ascii="Calibri" w:hAnsi="Calibri" w:cs="Calibri"/>
                <w:sz w:val="22"/>
                <w:szCs w:val="22"/>
              </w:rPr>
              <w:t>that Gannawarra Shire Council has investigated my complaint and has found that there is a prima facie case and Council is prepared to issue a charge and summons as a result of the complaint I have made.</w:t>
            </w:r>
          </w:p>
          <w:p w:rsidR="00444E9A" w:rsidRPr="00505335" w:rsidRDefault="00444E9A" w:rsidP="00444E9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44E9A" w:rsidRPr="00505335" w:rsidRDefault="00444E9A" w:rsidP="00444E9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05335">
              <w:rPr>
                <w:rFonts w:ascii="Calibri" w:hAnsi="Calibri" w:cs="Calibri"/>
                <w:b/>
                <w:sz w:val="22"/>
                <w:szCs w:val="22"/>
              </w:rPr>
              <w:t xml:space="preserve">I FURTHER UNDERSTAND </w:t>
            </w:r>
            <w:r w:rsidRPr="00505335">
              <w:rPr>
                <w:rFonts w:ascii="Calibri" w:hAnsi="Calibri" w:cs="Calibri"/>
                <w:sz w:val="22"/>
                <w:szCs w:val="22"/>
              </w:rPr>
              <w:t>that it is essential in any prosecution of any charge and summons arising from my complaint that I am available and willing to give evidence in court and be cross examined if called upon to do so.</w:t>
            </w:r>
          </w:p>
          <w:p w:rsidR="00444E9A" w:rsidRPr="001D033A" w:rsidRDefault="00444E9A" w:rsidP="00444E9A">
            <w:pPr>
              <w:spacing w:line="240" w:lineRule="exact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bookmarkStart w:id="33" w:name="Check5"/>
      <w:tr w:rsidR="00444E9A" w:rsidRPr="00E675F9" w:rsidTr="00444E9A">
        <w:trPr>
          <w:trHeight w:val="397"/>
        </w:trPr>
        <w:tc>
          <w:tcPr>
            <w:tcW w:w="817" w:type="dxa"/>
            <w:shd w:val="clear" w:color="auto" w:fill="auto"/>
            <w:tcMar>
              <w:left w:w="0" w:type="dxa"/>
            </w:tcMar>
            <w:vAlign w:val="center"/>
          </w:tcPr>
          <w:p w:rsidR="00444E9A" w:rsidRPr="00E43E90" w:rsidRDefault="00444E9A" w:rsidP="00444E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9037" w:type="dxa"/>
            <w:gridSpan w:val="6"/>
            <w:shd w:val="clear" w:color="auto" w:fill="auto"/>
          </w:tcPr>
          <w:p w:rsidR="00444E9A" w:rsidRPr="00E43E90" w:rsidRDefault="00444E9A" w:rsidP="00444E9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43E90">
              <w:rPr>
                <w:rFonts w:ascii="Calibri" w:hAnsi="Calibri" w:cs="Calibri"/>
                <w:sz w:val="22"/>
                <w:szCs w:val="22"/>
              </w:rPr>
              <w:t xml:space="preserve">I understand that I may be required to attend court and give evidence on behalf of the prosecution and be cross-examined by the accused or their legal representative.  </w:t>
            </w:r>
            <w:r w:rsidRPr="00E43E90">
              <w:rPr>
                <w:rFonts w:ascii="Calibri" w:hAnsi="Calibri" w:cs="Calibri"/>
                <w:b/>
                <w:sz w:val="22"/>
                <w:szCs w:val="22"/>
              </w:rPr>
              <w:t>I am willing to do this.</w:t>
            </w:r>
          </w:p>
        </w:tc>
      </w:tr>
      <w:tr w:rsidR="00444E9A" w:rsidRPr="00E675F9" w:rsidTr="00444E9A">
        <w:trPr>
          <w:trHeight w:val="397"/>
        </w:trPr>
        <w:tc>
          <w:tcPr>
            <w:tcW w:w="817" w:type="dxa"/>
            <w:shd w:val="clear" w:color="auto" w:fill="auto"/>
            <w:tcMar>
              <w:left w:w="0" w:type="dxa"/>
            </w:tcMar>
            <w:vAlign w:val="bottom"/>
          </w:tcPr>
          <w:p w:rsidR="00444E9A" w:rsidRPr="00505335" w:rsidRDefault="00444E9A" w:rsidP="00444E9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37" w:type="dxa"/>
            <w:gridSpan w:val="6"/>
            <w:shd w:val="clear" w:color="auto" w:fill="auto"/>
            <w:vAlign w:val="bottom"/>
          </w:tcPr>
          <w:p w:rsidR="00444E9A" w:rsidRPr="00505335" w:rsidRDefault="00444E9A" w:rsidP="00444E9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bookmarkStart w:id="34" w:name="Check6"/>
      <w:tr w:rsidR="00444E9A" w:rsidRPr="00E675F9" w:rsidTr="00444E9A">
        <w:trPr>
          <w:trHeight w:val="397"/>
        </w:trPr>
        <w:tc>
          <w:tcPr>
            <w:tcW w:w="817" w:type="dxa"/>
            <w:shd w:val="clear" w:color="auto" w:fill="auto"/>
            <w:tcMar>
              <w:left w:w="0" w:type="dxa"/>
            </w:tcMar>
            <w:vAlign w:val="center"/>
          </w:tcPr>
          <w:p w:rsidR="00444E9A" w:rsidRPr="00E43E90" w:rsidRDefault="00444E9A" w:rsidP="00444E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9037" w:type="dxa"/>
            <w:gridSpan w:val="6"/>
            <w:shd w:val="clear" w:color="auto" w:fill="auto"/>
          </w:tcPr>
          <w:p w:rsidR="00444E9A" w:rsidRPr="00E43E90" w:rsidRDefault="00444E9A" w:rsidP="00444E9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43E90">
              <w:rPr>
                <w:rFonts w:ascii="Calibri" w:hAnsi="Calibri" w:cs="Calibri"/>
                <w:sz w:val="22"/>
                <w:szCs w:val="22"/>
              </w:rPr>
              <w:t xml:space="preserve">I understand that I may be required to attend court and give evidence on behalf of the prosecution and be cross-examined by the accused or their legal representative.  </w:t>
            </w:r>
            <w:r w:rsidRPr="00E43E90">
              <w:rPr>
                <w:rFonts w:ascii="Calibri" w:hAnsi="Calibri" w:cs="Calibri"/>
                <w:b/>
                <w:sz w:val="22"/>
                <w:szCs w:val="22"/>
              </w:rPr>
              <w:t>I am unwilling to do this.</w:t>
            </w:r>
            <w:r w:rsidRPr="00E43E90">
              <w:rPr>
                <w:rFonts w:ascii="Calibri" w:hAnsi="Calibri" w:cs="Calibri"/>
                <w:sz w:val="22"/>
                <w:szCs w:val="22"/>
              </w:rPr>
              <w:t xml:space="preserve">  I understand that my evidence would be required for a successful prosecution but that the Council will not force me to give evidence before a Court against my will.  I further understand that as a result of this concession by Council that it will not issue a charge and summons in this matter.</w:t>
            </w:r>
          </w:p>
        </w:tc>
      </w:tr>
      <w:tr w:rsidR="00444E9A" w:rsidRPr="00E675F9" w:rsidTr="00444E9A">
        <w:trPr>
          <w:trHeight w:val="397"/>
        </w:trPr>
        <w:tc>
          <w:tcPr>
            <w:tcW w:w="817" w:type="dxa"/>
            <w:shd w:val="clear" w:color="auto" w:fill="auto"/>
            <w:tcMar>
              <w:left w:w="0" w:type="dxa"/>
            </w:tcMar>
            <w:vAlign w:val="center"/>
          </w:tcPr>
          <w:p w:rsidR="00444E9A" w:rsidRPr="00E43E90" w:rsidRDefault="00444E9A" w:rsidP="00444E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37" w:type="dxa"/>
            <w:gridSpan w:val="6"/>
            <w:shd w:val="clear" w:color="auto" w:fill="auto"/>
          </w:tcPr>
          <w:p w:rsidR="00444E9A" w:rsidRPr="00E43E90" w:rsidRDefault="00444E9A" w:rsidP="00444E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4E9A" w:rsidRPr="00E675F9" w:rsidTr="00444E9A">
        <w:trPr>
          <w:trHeight w:val="397"/>
        </w:trPr>
        <w:tc>
          <w:tcPr>
            <w:tcW w:w="1101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444E9A" w:rsidRPr="00E43E90" w:rsidRDefault="00444E9A" w:rsidP="00444E9A">
            <w:pPr>
              <w:rPr>
                <w:rFonts w:ascii="Calibri" w:hAnsi="Calibri" w:cs="Calibri"/>
                <w:sz w:val="22"/>
                <w:szCs w:val="22"/>
              </w:rPr>
            </w:pPr>
            <w:r w:rsidRPr="00E43E90">
              <w:rPr>
                <w:rFonts w:ascii="Calibri" w:hAnsi="Calibri" w:cs="Calibri"/>
                <w:sz w:val="22"/>
                <w:szCs w:val="22"/>
              </w:rPr>
              <w:t>Signature</w:t>
            </w:r>
          </w:p>
        </w:tc>
        <w:tc>
          <w:tcPr>
            <w:tcW w:w="875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4E9A" w:rsidRPr="00E43E90" w:rsidRDefault="00444E9A" w:rsidP="00444E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4E9A" w:rsidRPr="00E675F9" w:rsidTr="00444E9A">
        <w:trPr>
          <w:trHeight w:val="620"/>
        </w:trPr>
        <w:tc>
          <w:tcPr>
            <w:tcW w:w="1101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444E9A" w:rsidRPr="00E43E90" w:rsidRDefault="00444E9A" w:rsidP="00444E9A">
            <w:pPr>
              <w:rPr>
                <w:rFonts w:ascii="Calibri" w:hAnsi="Calibri" w:cs="Calibri"/>
                <w:sz w:val="22"/>
                <w:szCs w:val="22"/>
              </w:rPr>
            </w:pPr>
            <w:r w:rsidRPr="00E43E90">
              <w:rPr>
                <w:rFonts w:ascii="Calibri" w:hAnsi="Calibri" w:cs="Calibri"/>
                <w:sz w:val="22"/>
                <w:szCs w:val="22"/>
              </w:rPr>
              <w:t>Full name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4E9A" w:rsidRPr="00E43E90" w:rsidRDefault="00444E9A" w:rsidP="00444E9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5"/>
          </w:p>
        </w:tc>
      </w:tr>
      <w:tr w:rsidR="00444E9A" w:rsidRPr="00E675F9" w:rsidTr="00444E9A">
        <w:trPr>
          <w:trHeight w:val="424"/>
        </w:trPr>
        <w:tc>
          <w:tcPr>
            <w:tcW w:w="1101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444E9A" w:rsidRPr="00E43E90" w:rsidRDefault="00444E9A" w:rsidP="00444E9A">
            <w:pPr>
              <w:rPr>
                <w:rFonts w:ascii="Calibri" w:hAnsi="Calibri" w:cs="Calibri"/>
                <w:sz w:val="22"/>
                <w:szCs w:val="22"/>
              </w:rPr>
            </w:pPr>
            <w:r w:rsidRPr="00E43E90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87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4E9A" w:rsidRPr="00E43E90" w:rsidRDefault="00444E9A" w:rsidP="00444E9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6"/>
          </w:p>
        </w:tc>
      </w:tr>
      <w:tr w:rsidR="00444E9A" w:rsidRPr="00E675F9" w:rsidTr="00444E9A">
        <w:trPr>
          <w:trHeight w:val="424"/>
        </w:trPr>
        <w:tc>
          <w:tcPr>
            <w:tcW w:w="1101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444E9A" w:rsidRPr="00E43E90" w:rsidRDefault="00444E9A" w:rsidP="00444E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53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44E9A" w:rsidRPr="00E43E90" w:rsidRDefault="00444E9A" w:rsidP="00444E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4E9A" w:rsidRPr="00E675F9" w:rsidTr="00444E9A">
        <w:trPr>
          <w:trHeight w:val="424"/>
        </w:trPr>
        <w:tc>
          <w:tcPr>
            <w:tcW w:w="1101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444E9A" w:rsidRPr="00E43E90" w:rsidRDefault="00444E9A" w:rsidP="00444E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53" w:type="dxa"/>
            <w:gridSpan w:val="5"/>
            <w:shd w:val="clear" w:color="auto" w:fill="auto"/>
            <w:vAlign w:val="bottom"/>
          </w:tcPr>
          <w:p w:rsidR="00444E9A" w:rsidRPr="00E43E90" w:rsidRDefault="00444E9A" w:rsidP="00444E9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4E9A" w:rsidRPr="00E675F9" w:rsidTr="00444E9A">
        <w:trPr>
          <w:trHeight w:val="424"/>
        </w:trPr>
        <w:tc>
          <w:tcPr>
            <w:tcW w:w="9854" w:type="dxa"/>
            <w:gridSpan w:val="7"/>
            <w:shd w:val="clear" w:color="auto" w:fill="auto"/>
            <w:tcMar>
              <w:left w:w="0" w:type="dxa"/>
            </w:tcMar>
            <w:vAlign w:val="bottom"/>
          </w:tcPr>
          <w:p w:rsidR="00444E9A" w:rsidRPr="00AF0343" w:rsidRDefault="00444E9A" w:rsidP="00444E9A">
            <w:pPr>
              <w:jc w:val="center"/>
              <w:rPr>
                <w:rFonts w:ascii="Calibri" w:hAnsi="Calibri"/>
                <w:b/>
                <w:sz w:val="20"/>
              </w:rPr>
            </w:pPr>
            <w:r w:rsidRPr="00AF0343">
              <w:rPr>
                <w:rFonts w:ascii="Calibri" w:hAnsi="Calibri"/>
                <w:b/>
                <w:sz w:val="20"/>
              </w:rPr>
              <w:t>Gannawarra Shire Council</w:t>
            </w:r>
          </w:p>
          <w:p w:rsidR="00444E9A" w:rsidRDefault="00444E9A" w:rsidP="00444E9A">
            <w:pPr>
              <w:jc w:val="center"/>
              <w:rPr>
                <w:rFonts w:ascii="Calibri" w:hAnsi="Calibri" w:cs="Arial"/>
                <w:sz w:val="20"/>
              </w:rPr>
            </w:pPr>
            <w:r w:rsidRPr="00AF0343">
              <w:rPr>
                <w:rFonts w:ascii="Calibri" w:hAnsi="Calibri"/>
                <w:color w:val="993300"/>
                <w:sz w:val="20"/>
              </w:rPr>
              <w:t xml:space="preserve">Kerang office </w:t>
            </w:r>
            <w:r w:rsidRPr="00AF0343">
              <w:rPr>
                <w:rFonts w:ascii="Calibri" w:hAnsi="Calibri"/>
                <w:sz w:val="20"/>
              </w:rPr>
              <w:t xml:space="preserve"> Patchell Plaza, 47 Victoria Street Kerang   </w:t>
            </w:r>
            <w:r w:rsidRPr="00AF0343">
              <w:rPr>
                <w:rFonts w:ascii="Calibri" w:hAnsi="Calibri" w:cs="Arial"/>
                <w:b/>
                <w:color w:val="993300"/>
                <w:sz w:val="20"/>
              </w:rPr>
              <w:t xml:space="preserve">Telephone </w:t>
            </w:r>
            <w:r w:rsidRPr="00AF0343">
              <w:rPr>
                <w:rFonts w:ascii="Calibri" w:hAnsi="Calibri" w:cs="Arial"/>
                <w:sz w:val="20"/>
              </w:rPr>
              <w:t xml:space="preserve">03 5450 9333  </w:t>
            </w:r>
            <w:r w:rsidRPr="00AF0343">
              <w:rPr>
                <w:rFonts w:ascii="Calibri" w:hAnsi="Calibri" w:cs="Arial"/>
                <w:b/>
                <w:color w:val="993300"/>
                <w:sz w:val="20"/>
              </w:rPr>
              <w:t xml:space="preserve">Fax  </w:t>
            </w:r>
            <w:r w:rsidRPr="00AF0343">
              <w:rPr>
                <w:rFonts w:ascii="Calibri" w:hAnsi="Calibri" w:cs="Arial"/>
                <w:sz w:val="20"/>
              </w:rPr>
              <w:t xml:space="preserve">03 5450 3023      </w:t>
            </w:r>
          </w:p>
          <w:p w:rsidR="00444E9A" w:rsidRPr="00AF0343" w:rsidRDefault="00444E9A" w:rsidP="00444E9A">
            <w:pPr>
              <w:jc w:val="center"/>
              <w:rPr>
                <w:rFonts w:ascii="Calibri" w:hAnsi="Calibri"/>
                <w:sz w:val="20"/>
              </w:rPr>
            </w:pPr>
            <w:r w:rsidRPr="00AF0343">
              <w:rPr>
                <w:rFonts w:ascii="Calibri" w:hAnsi="Calibri"/>
                <w:color w:val="993300"/>
                <w:sz w:val="20"/>
              </w:rPr>
              <w:t>Cohuna office</w:t>
            </w:r>
            <w:r w:rsidRPr="00AF0343">
              <w:rPr>
                <w:rFonts w:ascii="Calibri" w:hAnsi="Calibri"/>
                <w:sz w:val="20"/>
              </w:rPr>
              <w:t xml:space="preserve"> 23-25 King Edward Street Cohuna  </w:t>
            </w:r>
            <w:r w:rsidRPr="00AF0343">
              <w:rPr>
                <w:rFonts w:ascii="Calibri" w:hAnsi="Calibri" w:cs="Arial"/>
                <w:b/>
                <w:color w:val="993300"/>
                <w:sz w:val="20"/>
              </w:rPr>
              <w:t xml:space="preserve">Telephone </w:t>
            </w:r>
            <w:r w:rsidRPr="00AF0343">
              <w:rPr>
                <w:rFonts w:ascii="Calibri" w:hAnsi="Calibri" w:cs="Arial"/>
                <w:sz w:val="20"/>
              </w:rPr>
              <w:t xml:space="preserve">03 5456 5222 </w:t>
            </w:r>
          </w:p>
          <w:p w:rsidR="00444E9A" w:rsidRDefault="00444E9A" w:rsidP="00444E9A">
            <w:pPr>
              <w:jc w:val="center"/>
              <w:rPr>
                <w:rFonts w:ascii="Calibri" w:hAnsi="Calibri" w:cs="Arial"/>
                <w:sz w:val="20"/>
              </w:rPr>
            </w:pPr>
            <w:r w:rsidRPr="00AF0343">
              <w:rPr>
                <w:rFonts w:ascii="Calibri" w:hAnsi="Calibri" w:cs="Arial"/>
                <w:b/>
                <w:color w:val="993300"/>
                <w:sz w:val="20"/>
              </w:rPr>
              <w:t xml:space="preserve">Mail </w:t>
            </w:r>
            <w:r w:rsidRPr="00AF0343">
              <w:rPr>
                <w:rFonts w:ascii="Calibri" w:hAnsi="Calibri" w:cs="Arial"/>
                <w:sz w:val="20"/>
              </w:rPr>
              <w:t xml:space="preserve">PO Box 287 Kerang  VIC  3579   </w:t>
            </w:r>
          </w:p>
          <w:p w:rsidR="00444E9A" w:rsidRDefault="00444E9A" w:rsidP="00444E9A">
            <w:pPr>
              <w:jc w:val="center"/>
              <w:rPr>
                <w:rFonts w:ascii="Calibri" w:hAnsi="Calibri" w:cs="Arial"/>
                <w:sz w:val="20"/>
              </w:rPr>
            </w:pPr>
            <w:r w:rsidRPr="00AF0343">
              <w:rPr>
                <w:rFonts w:ascii="Calibri" w:hAnsi="Calibri" w:cs="Arial"/>
                <w:b/>
                <w:color w:val="993300"/>
                <w:sz w:val="20"/>
              </w:rPr>
              <w:t xml:space="preserve">Email  </w:t>
            </w:r>
            <w:hyperlink r:id="rId9" w:history="1">
              <w:r w:rsidRPr="00AF0343">
                <w:rPr>
                  <w:rStyle w:val="Hyperlink"/>
                  <w:rFonts w:ascii="Calibri" w:hAnsi="Calibri" w:cs="Arial"/>
                  <w:sz w:val="20"/>
                </w:rPr>
                <w:t>council@gannawarra.vic.gov.au</w:t>
              </w:r>
            </w:hyperlink>
            <w:r w:rsidRPr="00AF0343">
              <w:rPr>
                <w:rFonts w:ascii="Calibri" w:hAnsi="Calibri" w:cs="Arial"/>
                <w:sz w:val="20"/>
              </w:rPr>
              <w:t xml:space="preserve">  </w:t>
            </w:r>
            <w:r w:rsidRPr="00AF0343">
              <w:rPr>
                <w:rFonts w:ascii="Calibri" w:hAnsi="Calibri" w:cs="Arial"/>
                <w:b/>
                <w:color w:val="993300"/>
                <w:sz w:val="20"/>
              </w:rPr>
              <w:t xml:space="preserve">Web  </w:t>
            </w:r>
            <w:hyperlink r:id="rId10" w:history="1">
              <w:r w:rsidRPr="00AF0343">
                <w:rPr>
                  <w:rStyle w:val="Hyperlink"/>
                  <w:rFonts w:ascii="Calibri" w:hAnsi="Calibri" w:cs="Arial"/>
                  <w:sz w:val="20"/>
                </w:rPr>
                <w:t>www.gannawarra.vic.gov.au</w:t>
              </w:r>
            </w:hyperlink>
            <w:r w:rsidRPr="00AF0343">
              <w:rPr>
                <w:rFonts w:ascii="Calibri" w:hAnsi="Calibri" w:cs="Arial"/>
                <w:sz w:val="20"/>
              </w:rPr>
              <w:t xml:space="preserve">  </w:t>
            </w:r>
          </w:p>
          <w:p w:rsidR="00444E9A" w:rsidRPr="00E43E90" w:rsidRDefault="00444E9A" w:rsidP="00444E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0343">
              <w:rPr>
                <w:rFonts w:ascii="Calibri" w:hAnsi="Calibri" w:cs="Arial"/>
                <w:b/>
                <w:color w:val="993300"/>
                <w:sz w:val="20"/>
              </w:rPr>
              <w:t xml:space="preserve">ABN  </w:t>
            </w:r>
            <w:r w:rsidRPr="00AF0343">
              <w:rPr>
                <w:rFonts w:ascii="Calibri" w:hAnsi="Calibri"/>
                <w:sz w:val="20"/>
              </w:rPr>
              <w:t>98 993 182 937</w:t>
            </w:r>
          </w:p>
        </w:tc>
      </w:tr>
    </w:tbl>
    <w:p w:rsidR="009672C3" w:rsidRPr="00836741" w:rsidRDefault="009672C3" w:rsidP="00047788">
      <w:pPr>
        <w:spacing w:after="120"/>
        <w:rPr>
          <w:rFonts w:ascii="Calibri" w:hAnsi="Calibri" w:cs="Calibri"/>
          <w:sz w:val="22"/>
          <w:szCs w:val="22"/>
        </w:rPr>
        <w:sectPr w:rsidR="009672C3" w:rsidRPr="00836741" w:rsidSect="00E76389">
          <w:headerReference w:type="default" r:id="rId11"/>
          <w:footerReference w:type="default" r:id="rId12"/>
          <w:pgSz w:w="11906" w:h="16838" w:code="9"/>
          <w:pgMar w:top="567" w:right="1134" w:bottom="249" w:left="1134" w:header="284" w:footer="142" w:gutter="0"/>
          <w:cols w:space="720"/>
        </w:sectPr>
      </w:pPr>
    </w:p>
    <w:tbl>
      <w:tblPr>
        <w:tblpPr w:leftFromText="180" w:rightFromText="180" w:tblpXSpec="center" w:tblpY="225"/>
        <w:tblW w:w="15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168"/>
        <w:gridCol w:w="1108"/>
        <w:gridCol w:w="309"/>
        <w:gridCol w:w="1417"/>
        <w:gridCol w:w="1417"/>
        <w:gridCol w:w="1417"/>
        <w:gridCol w:w="674"/>
        <w:gridCol w:w="152"/>
        <w:gridCol w:w="84"/>
        <w:gridCol w:w="909"/>
        <w:gridCol w:w="425"/>
        <w:gridCol w:w="1134"/>
        <w:gridCol w:w="1559"/>
        <w:gridCol w:w="142"/>
        <w:gridCol w:w="1276"/>
        <w:gridCol w:w="2551"/>
      </w:tblGrid>
      <w:tr w:rsidR="00AF4DCA" w:rsidRPr="00836741" w:rsidTr="00D64DB0">
        <w:tc>
          <w:tcPr>
            <w:tcW w:w="159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4DCA" w:rsidRPr="00AF4DCA" w:rsidRDefault="00AF4DCA" w:rsidP="00AF4DC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4DC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NOISE LOG RECORD SHEET</w:t>
            </w:r>
          </w:p>
        </w:tc>
      </w:tr>
      <w:tr w:rsidR="00AF4DCA" w:rsidRPr="00836741" w:rsidTr="00D64DB0">
        <w:tc>
          <w:tcPr>
            <w:tcW w:w="159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4DCA" w:rsidRPr="00AF4DCA" w:rsidRDefault="00AF4DCA" w:rsidP="00AF4D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F4DCA" w:rsidRPr="00836741" w:rsidTr="00D64DB0"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4DCA" w:rsidRPr="00836741" w:rsidRDefault="00AF4DCA" w:rsidP="00AF4DCA">
            <w:pPr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836741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4DCA" w:rsidRPr="00836741" w:rsidRDefault="00DD7416" w:rsidP="00AF4D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38" w:name="_GoBack"/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bookmarkEnd w:id="38"/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4DCA" w:rsidRPr="00836741" w:rsidRDefault="00AF4DCA" w:rsidP="00AF4DCA">
            <w:pPr>
              <w:rPr>
                <w:rFonts w:ascii="Calibri" w:hAnsi="Calibri" w:cs="Calibri"/>
                <w:sz w:val="22"/>
                <w:szCs w:val="22"/>
              </w:rPr>
            </w:pPr>
            <w:r w:rsidRPr="00836741">
              <w:rPr>
                <w:rFonts w:ascii="Calibri" w:hAnsi="Calibri" w:cs="Calibri"/>
                <w:sz w:val="22"/>
                <w:szCs w:val="22"/>
              </w:rPr>
              <w:t>Occupation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4DCA" w:rsidRPr="00836741" w:rsidRDefault="00DD7416" w:rsidP="00AF4D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9"/>
          </w:p>
        </w:tc>
      </w:tr>
      <w:tr w:rsidR="00AF4DCA" w:rsidRPr="00836741" w:rsidTr="00D64DB0">
        <w:tc>
          <w:tcPr>
            <w:tcW w:w="159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4DCA" w:rsidRPr="00AF4DCA" w:rsidRDefault="00AF4DCA" w:rsidP="00AF4D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F4DCA" w:rsidRPr="00836741" w:rsidTr="00D64DB0"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4DCA" w:rsidRPr="00836741" w:rsidRDefault="00AF4DCA" w:rsidP="00AF4DCA">
            <w:pPr>
              <w:rPr>
                <w:rFonts w:ascii="Calibri" w:hAnsi="Calibri" w:cs="Calibri"/>
                <w:sz w:val="22"/>
                <w:szCs w:val="22"/>
              </w:rPr>
            </w:pPr>
            <w:r w:rsidRPr="00836741">
              <w:rPr>
                <w:rFonts w:ascii="Calibri" w:hAnsi="Calibri" w:cs="Calibri"/>
                <w:sz w:val="22"/>
                <w:szCs w:val="22"/>
              </w:rPr>
              <w:t>Address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4DCA" w:rsidRPr="00836741" w:rsidRDefault="00DD7416" w:rsidP="00AF4D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4DCA" w:rsidRPr="00836741" w:rsidRDefault="00AF4DCA" w:rsidP="00AF4DCA">
            <w:pPr>
              <w:rPr>
                <w:rFonts w:ascii="Calibri" w:hAnsi="Calibri" w:cs="Calibri"/>
                <w:sz w:val="22"/>
                <w:szCs w:val="22"/>
              </w:rPr>
            </w:pPr>
            <w:r w:rsidRPr="00836741">
              <w:rPr>
                <w:rFonts w:ascii="Calibri" w:hAnsi="Calibri" w:cs="Calibri"/>
                <w:sz w:val="22"/>
                <w:szCs w:val="22"/>
              </w:rPr>
              <w:t>Phone AH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4DCA" w:rsidRPr="00836741" w:rsidRDefault="00DD7416" w:rsidP="00AF4D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4DCA" w:rsidRPr="00836741" w:rsidRDefault="00AF4DCA" w:rsidP="00AF4DCA">
            <w:pPr>
              <w:rPr>
                <w:rFonts w:ascii="Calibri" w:hAnsi="Calibri" w:cs="Calibri"/>
                <w:sz w:val="22"/>
                <w:szCs w:val="22"/>
              </w:rPr>
            </w:pPr>
            <w:r w:rsidRPr="00836741">
              <w:rPr>
                <w:rFonts w:ascii="Calibri" w:hAnsi="Calibri" w:cs="Calibri"/>
                <w:sz w:val="22"/>
                <w:szCs w:val="22"/>
              </w:rPr>
              <w:t>Phone BH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4DCA" w:rsidRPr="00836741" w:rsidRDefault="00DD7416" w:rsidP="00AF4D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2"/>
          </w:p>
        </w:tc>
      </w:tr>
      <w:tr w:rsidR="00AF4DCA" w:rsidRPr="00836741" w:rsidTr="00D64DB0">
        <w:tc>
          <w:tcPr>
            <w:tcW w:w="1599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4DCA" w:rsidRPr="00836741" w:rsidRDefault="00AF4DCA" w:rsidP="00AF4D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4DCA" w:rsidRPr="00836741" w:rsidTr="00D64DB0"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4DCA" w:rsidRPr="00836741" w:rsidRDefault="00AF4DCA" w:rsidP="00AF4D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741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4DCA" w:rsidRPr="00836741" w:rsidRDefault="00AF4DCA" w:rsidP="00AF4D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741">
              <w:rPr>
                <w:rFonts w:ascii="Calibri" w:hAnsi="Calibri" w:cs="Calibri"/>
                <w:sz w:val="22"/>
                <w:szCs w:val="22"/>
              </w:rPr>
              <w:t>Time noise started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4DCA" w:rsidRPr="00836741" w:rsidRDefault="00AF4DCA" w:rsidP="00AF4D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741">
              <w:rPr>
                <w:rFonts w:ascii="Calibri" w:hAnsi="Calibri" w:cs="Calibri"/>
                <w:sz w:val="22"/>
                <w:szCs w:val="22"/>
              </w:rPr>
              <w:t>Duration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4DCA" w:rsidRPr="00836741" w:rsidRDefault="00AF4DCA" w:rsidP="00AF4D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741">
              <w:rPr>
                <w:rFonts w:ascii="Calibri" w:hAnsi="Calibri" w:cs="Calibri"/>
                <w:sz w:val="22"/>
                <w:szCs w:val="22"/>
              </w:rPr>
              <w:t>Weather conditions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4DCA" w:rsidRPr="00836741" w:rsidRDefault="00AF4DCA" w:rsidP="00AF4D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741">
              <w:rPr>
                <w:rFonts w:ascii="Calibri" w:hAnsi="Calibri" w:cs="Calibri"/>
                <w:sz w:val="22"/>
                <w:szCs w:val="22"/>
              </w:rPr>
              <w:t>Your location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4DCA" w:rsidRPr="00836741" w:rsidRDefault="00AF4DCA" w:rsidP="00AF4D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741">
              <w:rPr>
                <w:rFonts w:ascii="Calibri" w:hAnsi="Calibri" w:cs="Calibri"/>
                <w:sz w:val="22"/>
                <w:szCs w:val="22"/>
              </w:rPr>
              <w:t>Description of Noise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4DCA" w:rsidRPr="00836741" w:rsidRDefault="00AF4DCA" w:rsidP="00AF4D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741">
              <w:rPr>
                <w:rFonts w:ascii="Calibri" w:hAnsi="Calibri" w:cs="Calibri"/>
                <w:sz w:val="22"/>
                <w:szCs w:val="22"/>
              </w:rPr>
              <w:t>Effect on you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4DCA" w:rsidRPr="00836741" w:rsidRDefault="00AF4DCA" w:rsidP="00AF4D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741">
              <w:rPr>
                <w:rFonts w:ascii="Calibri" w:hAnsi="Calibri" w:cs="Calibri"/>
                <w:sz w:val="22"/>
                <w:szCs w:val="22"/>
              </w:rPr>
              <w:t>Possible cause of noise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4DCA" w:rsidRPr="00836741" w:rsidRDefault="00AF4DCA" w:rsidP="00AF4D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741">
              <w:rPr>
                <w:rFonts w:ascii="Calibri" w:hAnsi="Calibri" w:cs="Calibri"/>
                <w:sz w:val="22"/>
                <w:szCs w:val="22"/>
              </w:rPr>
              <w:t>Comments</w:t>
            </w:r>
          </w:p>
        </w:tc>
      </w:tr>
      <w:tr w:rsidR="00AF4DCA" w:rsidRPr="00836741" w:rsidTr="00D64DB0">
        <w:trPr>
          <w:trHeight w:val="397"/>
        </w:trPr>
        <w:tc>
          <w:tcPr>
            <w:tcW w:w="1417" w:type="dxa"/>
            <w:gridSpan w:val="2"/>
            <w:shd w:val="clear" w:color="auto" w:fill="auto"/>
            <w:vAlign w:val="bottom"/>
          </w:tcPr>
          <w:p w:rsidR="00AF4DCA" w:rsidRPr="004F3B60" w:rsidRDefault="00AF4DCA" w:rsidP="00AF4DCA">
            <w:pPr>
              <w:rPr>
                <w:rFonts w:ascii="Calibri" w:hAnsi="Calibri" w:cs="Calibri"/>
                <w:color w:val="A6A6A6"/>
                <w:sz w:val="22"/>
                <w:szCs w:val="22"/>
              </w:rPr>
            </w:pPr>
            <w:r w:rsidRPr="004F3B60">
              <w:rPr>
                <w:rFonts w:ascii="Calibri" w:hAnsi="Calibri" w:cs="Calibri"/>
                <w:color w:val="A6A6A6"/>
                <w:sz w:val="22"/>
                <w:szCs w:val="22"/>
              </w:rPr>
              <w:t>12/11/2014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AF4DCA" w:rsidRPr="004F3B60" w:rsidRDefault="00AF4DCA" w:rsidP="00AF4DCA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</w:rPr>
            </w:pPr>
            <w:r w:rsidRPr="004F3B60">
              <w:rPr>
                <w:rFonts w:ascii="Calibri" w:hAnsi="Calibri" w:cs="Calibri"/>
                <w:color w:val="A6A6A6"/>
                <w:sz w:val="22"/>
                <w:szCs w:val="22"/>
              </w:rPr>
              <w:t>3:00 am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F4DCA" w:rsidRPr="004F3B60" w:rsidRDefault="00AF4DCA" w:rsidP="00AF4DCA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</w:rPr>
            </w:pPr>
            <w:r w:rsidRPr="004F3B60">
              <w:rPr>
                <w:rFonts w:ascii="Calibri" w:hAnsi="Calibri" w:cs="Calibri"/>
                <w:color w:val="A6A6A6"/>
                <w:sz w:val="22"/>
                <w:szCs w:val="22"/>
              </w:rPr>
              <w:t>30 minutes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F4DCA" w:rsidRPr="004F3B60" w:rsidRDefault="00AF4DCA" w:rsidP="00AF4DCA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</w:rPr>
            </w:pPr>
            <w:r w:rsidRPr="004F3B60">
              <w:rPr>
                <w:rFonts w:ascii="Calibri" w:hAnsi="Calibri" w:cs="Calibri"/>
                <w:color w:val="A6A6A6"/>
                <w:sz w:val="22"/>
                <w:szCs w:val="22"/>
              </w:rPr>
              <w:t>Windy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F4DCA" w:rsidRPr="004F3B60" w:rsidRDefault="00AF4DCA" w:rsidP="00AF4DCA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</w:rPr>
            </w:pPr>
            <w:r w:rsidRPr="004F3B60">
              <w:rPr>
                <w:rFonts w:ascii="Calibri" w:hAnsi="Calibri" w:cs="Calibri"/>
                <w:color w:val="A6A6A6"/>
                <w:sz w:val="22"/>
                <w:szCs w:val="22"/>
              </w:rPr>
              <w:t>Bedroom</w:t>
            </w:r>
          </w:p>
        </w:tc>
        <w:tc>
          <w:tcPr>
            <w:tcW w:w="1819" w:type="dxa"/>
            <w:gridSpan w:val="4"/>
            <w:shd w:val="clear" w:color="auto" w:fill="auto"/>
            <w:vAlign w:val="bottom"/>
          </w:tcPr>
          <w:p w:rsidR="00AF4DCA" w:rsidRPr="004F3B60" w:rsidRDefault="00AF4DCA" w:rsidP="00AF4DCA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</w:rPr>
            </w:pPr>
            <w:r w:rsidRPr="004F3B60">
              <w:rPr>
                <w:rFonts w:ascii="Calibri" w:hAnsi="Calibri" w:cs="Calibri"/>
                <w:color w:val="A6A6A6"/>
                <w:sz w:val="22"/>
                <w:szCs w:val="22"/>
              </w:rPr>
              <w:t>Howling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F4DCA" w:rsidRPr="004F3B60" w:rsidRDefault="00AF4DCA" w:rsidP="00AF4DCA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</w:rPr>
            </w:pPr>
            <w:r w:rsidRPr="004F3B60">
              <w:rPr>
                <w:rFonts w:ascii="Calibri" w:hAnsi="Calibri" w:cs="Calibri"/>
                <w:color w:val="A6A6A6"/>
                <w:sz w:val="22"/>
                <w:szCs w:val="22"/>
              </w:rPr>
              <w:t>Couldn’t sleep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F4DCA" w:rsidRPr="004F3B60" w:rsidRDefault="00AF4DCA" w:rsidP="00AF4DCA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</w:rPr>
            </w:pPr>
            <w:r w:rsidRPr="004F3B60">
              <w:rPr>
                <w:rFonts w:ascii="Calibri" w:hAnsi="Calibri" w:cs="Calibri"/>
                <w:color w:val="A6A6A6"/>
                <w:sz w:val="22"/>
                <w:szCs w:val="22"/>
              </w:rPr>
              <w:t>Wind?</w:t>
            </w:r>
          </w:p>
        </w:tc>
        <w:tc>
          <w:tcPr>
            <w:tcW w:w="3827" w:type="dxa"/>
            <w:gridSpan w:val="2"/>
            <w:shd w:val="clear" w:color="auto" w:fill="auto"/>
            <w:vAlign w:val="bottom"/>
          </w:tcPr>
          <w:p w:rsidR="00AF4DCA" w:rsidRPr="004F3B60" w:rsidRDefault="00AF4DCA" w:rsidP="00AF4DCA">
            <w:pPr>
              <w:rPr>
                <w:rFonts w:ascii="Calibri" w:hAnsi="Calibri" w:cs="Calibri"/>
                <w:color w:val="A6A6A6"/>
                <w:sz w:val="22"/>
                <w:szCs w:val="22"/>
              </w:rPr>
            </w:pPr>
            <w:r w:rsidRPr="004F3B60">
              <w:rPr>
                <w:rFonts w:ascii="Calibri" w:hAnsi="Calibri" w:cs="Calibri"/>
                <w:color w:val="A6A6A6"/>
                <w:sz w:val="22"/>
                <w:szCs w:val="22"/>
              </w:rPr>
              <w:t>Also woke other members of family</w:t>
            </w:r>
          </w:p>
        </w:tc>
      </w:tr>
      <w:tr w:rsidR="00AF4DCA" w:rsidRPr="00836741" w:rsidTr="00D64DB0">
        <w:trPr>
          <w:trHeight w:val="397"/>
        </w:trPr>
        <w:tc>
          <w:tcPr>
            <w:tcW w:w="1417" w:type="dxa"/>
            <w:gridSpan w:val="2"/>
            <w:shd w:val="clear" w:color="auto" w:fill="auto"/>
            <w:vAlign w:val="bottom"/>
          </w:tcPr>
          <w:p w:rsidR="00AF4DCA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AF4DCA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417" w:type="dxa"/>
            <w:shd w:val="clear" w:color="auto" w:fill="auto"/>
            <w:vAlign w:val="bottom"/>
          </w:tcPr>
          <w:p w:rsidR="00AF4DCA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417" w:type="dxa"/>
            <w:shd w:val="clear" w:color="auto" w:fill="auto"/>
            <w:vAlign w:val="bottom"/>
          </w:tcPr>
          <w:p w:rsidR="00AF4DCA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417" w:type="dxa"/>
            <w:shd w:val="clear" w:color="auto" w:fill="auto"/>
            <w:vAlign w:val="bottom"/>
          </w:tcPr>
          <w:p w:rsidR="00AF4DCA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7" w:name="Text41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819" w:type="dxa"/>
            <w:gridSpan w:val="4"/>
            <w:shd w:val="clear" w:color="auto" w:fill="auto"/>
            <w:vAlign w:val="bottom"/>
          </w:tcPr>
          <w:p w:rsidR="00AF4DCA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AF4DCA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AF4DCA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3827" w:type="dxa"/>
            <w:gridSpan w:val="2"/>
            <w:shd w:val="clear" w:color="auto" w:fill="auto"/>
            <w:vAlign w:val="bottom"/>
          </w:tcPr>
          <w:p w:rsidR="00AF4DCA" w:rsidRPr="00836741" w:rsidRDefault="00DD7416" w:rsidP="00AF4D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1"/>
          </w:p>
        </w:tc>
      </w:tr>
      <w:tr w:rsidR="00DD7416" w:rsidRPr="00836741" w:rsidTr="00D64DB0">
        <w:trPr>
          <w:trHeight w:val="397"/>
        </w:trPr>
        <w:tc>
          <w:tcPr>
            <w:tcW w:w="141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9" w:type="dxa"/>
            <w:gridSpan w:val="4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D7416" w:rsidRPr="00836741" w:rsidTr="00D64DB0">
        <w:trPr>
          <w:trHeight w:val="397"/>
        </w:trPr>
        <w:tc>
          <w:tcPr>
            <w:tcW w:w="141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9" w:type="dxa"/>
            <w:gridSpan w:val="4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D7416" w:rsidRPr="00836741" w:rsidTr="00D64DB0">
        <w:trPr>
          <w:trHeight w:val="397"/>
        </w:trPr>
        <w:tc>
          <w:tcPr>
            <w:tcW w:w="141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9" w:type="dxa"/>
            <w:gridSpan w:val="4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D7416" w:rsidRPr="00836741" w:rsidTr="00D64DB0">
        <w:trPr>
          <w:trHeight w:val="397"/>
        </w:trPr>
        <w:tc>
          <w:tcPr>
            <w:tcW w:w="141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9" w:type="dxa"/>
            <w:gridSpan w:val="4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D7416" w:rsidRPr="00836741" w:rsidTr="00D64DB0">
        <w:trPr>
          <w:trHeight w:val="397"/>
        </w:trPr>
        <w:tc>
          <w:tcPr>
            <w:tcW w:w="141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9" w:type="dxa"/>
            <w:gridSpan w:val="4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D7416" w:rsidRPr="00836741" w:rsidTr="00D64DB0">
        <w:trPr>
          <w:trHeight w:val="397"/>
        </w:trPr>
        <w:tc>
          <w:tcPr>
            <w:tcW w:w="141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9" w:type="dxa"/>
            <w:gridSpan w:val="4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D7416" w:rsidRPr="00836741" w:rsidTr="00D64DB0">
        <w:trPr>
          <w:trHeight w:val="397"/>
        </w:trPr>
        <w:tc>
          <w:tcPr>
            <w:tcW w:w="141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9" w:type="dxa"/>
            <w:gridSpan w:val="4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D7416" w:rsidRPr="00836741" w:rsidTr="00D64DB0">
        <w:trPr>
          <w:trHeight w:val="397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D7416" w:rsidRPr="00836741" w:rsidTr="00D64DB0">
        <w:trPr>
          <w:trHeight w:val="397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D7416" w:rsidRPr="00836741" w:rsidTr="00D64DB0">
        <w:trPr>
          <w:trHeight w:val="397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D7416" w:rsidRPr="00836741" w:rsidTr="00D64DB0">
        <w:trPr>
          <w:trHeight w:val="397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D7416" w:rsidRPr="00836741" w:rsidTr="00D64DB0">
        <w:trPr>
          <w:trHeight w:val="397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D7416" w:rsidRPr="00836741" w:rsidTr="00D64DB0">
        <w:trPr>
          <w:trHeight w:val="397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D7416" w:rsidRPr="00836741" w:rsidTr="00D64DB0">
        <w:trPr>
          <w:trHeight w:val="397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D7416" w:rsidRPr="00836741" w:rsidTr="00D64DB0">
        <w:trPr>
          <w:trHeight w:val="397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D7416" w:rsidRPr="00836741" w:rsidTr="00D64DB0">
        <w:trPr>
          <w:trHeight w:val="397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F4DCA" w:rsidRPr="00836741" w:rsidTr="00D64DB0">
        <w:tc>
          <w:tcPr>
            <w:tcW w:w="1599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4DCA" w:rsidRPr="00836741" w:rsidRDefault="00AF4DCA" w:rsidP="00AF4DC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F4DCA" w:rsidRPr="00836741" w:rsidTr="00D64DB0">
        <w:trPr>
          <w:trHeight w:val="405"/>
        </w:trPr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4DCA" w:rsidRPr="00836741" w:rsidRDefault="00AF4DCA" w:rsidP="00AF4DCA">
            <w:pPr>
              <w:rPr>
                <w:rFonts w:ascii="Calibri" w:hAnsi="Calibri" w:cs="Calibri"/>
                <w:sz w:val="22"/>
                <w:szCs w:val="22"/>
              </w:rPr>
            </w:pPr>
            <w:r w:rsidRPr="004458B8">
              <w:rPr>
                <w:rFonts w:ascii="Calibri" w:hAnsi="Calibri" w:cs="Calibri"/>
                <w:sz w:val="22"/>
                <w:szCs w:val="22"/>
              </w:rPr>
              <w:t>Signature of complainant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4DCA" w:rsidRPr="00836741" w:rsidRDefault="00AF4DCA" w:rsidP="00AF4D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DCA" w:rsidRPr="00836741" w:rsidRDefault="00AF4DCA" w:rsidP="00AF4D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9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26C" w:rsidRDefault="00AF4DCA" w:rsidP="00AF4DC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58B8">
              <w:rPr>
                <w:rFonts w:ascii="Calibri" w:hAnsi="Calibri" w:cs="Calibri"/>
                <w:sz w:val="22"/>
                <w:szCs w:val="22"/>
              </w:rPr>
              <w:t>Please</w:t>
            </w:r>
            <w:r w:rsidR="00BC226C">
              <w:rPr>
                <w:rFonts w:ascii="Calibri" w:hAnsi="Calibri" w:cs="Calibri"/>
                <w:sz w:val="22"/>
                <w:szCs w:val="22"/>
              </w:rPr>
              <w:t xml:space="preserve"> return the completed Log Sheet and signed document</w:t>
            </w:r>
            <w:r w:rsidRPr="004458B8">
              <w:rPr>
                <w:rFonts w:ascii="Calibri" w:hAnsi="Calibri" w:cs="Calibri"/>
                <w:sz w:val="22"/>
                <w:szCs w:val="22"/>
              </w:rPr>
              <w:t xml:space="preserve"> to the Local Laws Department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Gannawarra Shire Council. </w:t>
            </w:r>
          </w:p>
          <w:p w:rsidR="00AF4DCA" w:rsidRPr="004458B8" w:rsidRDefault="00AF4DCA" w:rsidP="00BC22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0538">
              <w:rPr>
                <w:rFonts w:ascii="Calibri" w:hAnsi="Calibri" w:cs="Calibri"/>
                <w:b/>
                <w:sz w:val="22"/>
                <w:szCs w:val="22"/>
              </w:rPr>
              <w:t>Data to be recorded for two weeks minimum.</w:t>
            </w:r>
          </w:p>
        </w:tc>
      </w:tr>
      <w:tr w:rsidR="00AF4DCA" w:rsidRPr="00836741" w:rsidTr="00D64DB0">
        <w:trPr>
          <w:trHeight w:val="283"/>
        </w:trPr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4DCA" w:rsidRPr="00836741" w:rsidRDefault="00AF4DCA" w:rsidP="00AF4D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4DCA" w:rsidRPr="00836741" w:rsidRDefault="00AF4DCA" w:rsidP="00AF4D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DCA" w:rsidRPr="00836741" w:rsidRDefault="00AF4DCA" w:rsidP="00AF4D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DCA" w:rsidRPr="004458B8" w:rsidRDefault="00AF4DCA" w:rsidP="00AF4DC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4DCA" w:rsidRPr="00836741" w:rsidTr="00D64DB0">
        <w:trPr>
          <w:trHeight w:val="295"/>
        </w:trPr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4DCA" w:rsidRPr="00836741" w:rsidRDefault="00AF4DCA" w:rsidP="00AF4DC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36741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4DCA" w:rsidRPr="00836741" w:rsidRDefault="00DD7416" w:rsidP="00AF4D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DCA" w:rsidRPr="00836741" w:rsidRDefault="00AF4DCA" w:rsidP="00AF4DC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DCA" w:rsidRPr="004458B8" w:rsidRDefault="00AF4DCA" w:rsidP="00AF4DC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C226C" w:rsidRDefault="0065755D" w:rsidP="00B665CA">
      <w:pPr>
        <w:rPr>
          <w:rFonts w:ascii="Calibri" w:hAnsi="Calibri" w:cs="Calibri"/>
          <w:sz w:val="22"/>
          <w:szCs w:val="22"/>
        </w:rPr>
        <w:sectPr w:rsidR="00BC226C" w:rsidSect="00BC226C">
          <w:pgSz w:w="16838" w:h="11906" w:orient="landscape" w:code="9"/>
          <w:pgMar w:top="238" w:right="1440" w:bottom="567" w:left="1440" w:header="284" w:footer="142" w:gutter="0"/>
          <w:cols w:space="720"/>
        </w:sectPr>
      </w:pPr>
      <w:r w:rsidRPr="00836741">
        <w:rPr>
          <w:rFonts w:ascii="Calibri" w:hAnsi="Calibri" w:cs="Calibri"/>
          <w:sz w:val="22"/>
          <w:szCs w:val="22"/>
        </w:rPr>
        <w:t xml:space="preserve">   </w:t>
      </w:r>
      <w:r w:rsidR="00AD30DA" w:rsidRPr="00836741">
        <w:rPr>
          <w:rFonts w:ascii="Calibri" w:hAnsi="Calibri" w:cs="Calibri"/>
          <w:sz w:val="22"/>
          <w:szCs w:val="22"/>
        </w:rPr>
        <w:t xml:space="preserve">                           </w:t>
      </w:r>
      <w:r w:rsidRPr="0083674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</w:t>
      </w:r>
      <w:r w:rsidR="00AD30DA" w:rsidRPr="00836741">
        <w:rPr>
          <w:rFonts w:ascii="Calibri" w:hAnsi="Calibri" w:cs="Calibri"/>
          <w:sz w:val="22"/>
          <w:szCs w:val="22"/>
        </w:rPr>
        <w:t xml:space="preserve">                        </w:t>
      </w:r>
    </w:p>
    <w:tbl>
      <w:tblPr>
        <w:tblpPr w:leftFromText="180" w:rightFromText="180" w:vertAnchor="page" w:horzAnchor="margin" w:tblpXSpec="center" w:tblpY="346"/>
        <w:tblW w:w="15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168"/>
        <w:gridCol w:w="1108"/>
        <w:gridCol w:w="309"/>
        <w:gridCol w:w="1417"/>
        <w:gridCol w:w="1417"/>
        <w:gridCol w:w="1417"/>
        <w:gridCol w:w="674"/>
        <w:gridCol w:w="152"/>
        <w:gridCol w:w="84"/>
        <w:gridCol w:w="909"/>
        <w:gridCol w:w="425"/>
        <w:gridCol w:w="1134"/>
        <w:gridCol w:w="1559"/>
        <w:gridCol w:w="142"/>
        <w:gridCol w:w="1276"/>
        <w:gridCol w:w="2551"/>
      </w:tblGrid>
      <w:tr w:rsidR="00BC226C" w:rsidRPr="00836741" w:rsidTr="00BC226C">
        <w:tc>
          <w:tcPr>
            <w:tcW w:w="159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226C" w:rsidRPr="00AF4DCA" w:rsidRDefault="00BC226C" w:rsidP="00BC22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F4DC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NOISE LOG RECORD SHEET</w:t>
            </w:r>
          </w:p>
        </w:tc>
      </w:tr>
      <w:tr w:rsidR="00BC226C" w:rsidRPr="00836741" w:rsidTr="00BC226C">
        <w:tc>
          <w:tcPr>
            <w:tcW w:w="159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226C" w:rsidRPr="00AF4DCA" w:rsidRDefault="00BC226C" w:rsidP="00BC22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C226C" w:rsidRPr="00836741" w:rsidTr="00BC226C"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226C" w:rsidRPr="00836741" w:rsidRDefault="00BC226C" w:rsidP="00BC226C">
            <w:pPr>
              <w:ind w:right="-2"/>
              <w:rPr>
                <w:rFonts w:ascii="Calibri" w:hAnsi="Calibri" w:cs="Calibri"/>
                <w:sz w:val="22"/>
                <w:szCs w:val="22"/>
              </w:rPr>
            </w:pPr>
            <w:r w:rsidRPr="00836741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226C" w:rsidRPr="00836741" w:rsidRDefault="00DD7416" w:rsidP="00BC22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226C" w:rsidRPr="00836741" w:rsidRDefault="00BC226C" w:rsidP="00BC226C">
            <w:pPr>
              <w:rPr>
                <w:rFonts w:ascii="Calibri" w:hAnsi="Calibri" w:cs="Calibri"/>
                <w:sz w:val="22"/>
                <w:szCs w:val="22"/>
              </w:rPr>
            </w:pPr>
            <w:r w:rsidRPr="00836741">
              <w:rPr>
                <w:rFonts w:ascii="Calibri" w:hAnsi="Calibri" w:cs="Calibri"/>
                <w:sz w:val="22"/>
                <w:szCs w:val="22"/>
              </w:rPr>
              <w:t>Occupation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226C" w:rsidRPr="00836741" w:rsidRDefault="00DD7416" w:rsidP="00BC22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4"/>
          </w:p>
        </w:tc>
      </w:tr>
      <w:tr w:rsidR="00BC226C" w:rsidRPr="00836741" w:rsidTr="00BC226C">
        <w:tc>
          <w:tcPr>
            <w:tcW w:w="159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226C" w:rsidRPr="00AF4DCA" w:rsidRDefault="00BC226C" w:rsidP="00BC22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C226C" w:rsidRPr="00836741" w:rsidTr="00BC226C"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226C" w:rsidRPr="00836741" w:rsidRDefault="00BC226C" w:rsidP="00BC226C">
            <w:pPr>
              <w:rPr>
                <w:rFonts w:ascii="Calibri" w:hAnsi="Calibri" w:cs="Calibri"/>
                <w:sz w:val="22"/>
                <w:szCs w:val="22"/>
              </w:rPr>
            </w:pPr>
            <w:r w:rsidRPr="00836741">
              <w:rPr>
                <w:rFonts w:ascii="Calibri" w:hAnsi="Calibri" w:cs="Calibri"/>
                <w:sz w:val="22"/>
                <w:szCs w:val="22"/>
              </w:rPr>
              <w:t>Address</w:t>
            </w:r>
          </w:p>
        </w:tc>
        <w:tc>
          <w:tcPr>
            <w:tcW w:w="66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226C" w:rsidRPr="00836741" w:rsidRDefault="00DD7416" w:rsidP="00BC22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226C" w:rsidRPr="00836741" w:rsidRDefault="00BC226C" w:rsidP="00BC226C">
            <w:pPr>
              <w:rPr>
                <w:rFonts w:ascii="Calibri" w:hAnsi="Calibri" w:cs="Calibri"/>
                <w:sz w:val="22"/>
                <w:szCs w:val="22"/>
              </w:rPr>
            </w:pPr>
            <w:r w:rsidRPr="00836741">
              <w:rPr>
                <w:rFonts w:ascii="Calibri" w:hAnsi="Calibri" w:cs="Calibri"/>
                <w:sz w:val="22"/>
                <w:szCs w:val="22"/>
              </w:rPr>
              <w:t>Phone AH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226C" w:rsidRPr="00836741" w:rsidRDefault="00DD7416" w:rsidP="00BC22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6" w:name="Text52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226C" w:rsidRPr="00836741" w:rsidRDefault="00BC226C" w:rsidP="00BC226C">
            <w:pPr>
              <w:rPr>
                <w:rFonts w:ascii="Calibri" w:hAnsi="Calibri" w:cs="Calibri"/>
                <w:sz w:val="22"/>
                <w:szCs w:val="22"/>
              </w:rPr>
            </w:pPr>
            <w:r w:rsidRPr="00836741">
              <w:rPr>
                <w:rFonts w:ascii="Calibri" w:hAnsi="Calibri" w:cs="Calibri"/>
                <w:sz w:val="22"/>
                <w:szCs w:val="22"/>
              </w:rPr>
              <w:t>Phone BH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226C" w:rsidRPr="00836741" w:rsidRDefault="00DD7416" w:rsidP="00BC22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7" w:name="Text53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7"/>
          </w:p>
        </w:tc>
      </w:tr>
      <w:tr w:rsidR="00BC226C" w:rsidRPr="00836741" w:rsidTr="00BC226C">
        <w:tc>
          <w:tcPr>
            <w:tcW w:w="1599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226C" w:rsidRPr="00836741" w:rsidRDefault="00BC226C" w:rsidP="00BC2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226C" w:rsidRPr="00836741" w:rsidTr="00BC226C"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26C" w:rsidRPr="00836741" w:rsidRDefault="00BC226C" w:rsidP="00BC22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741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26C" w:rsidRPr="00836741" w:rsidRDefault="00BC226C" w:rsidP="00BC22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741">
              <w:rPr>
                <w:rFonts w:ascii="Calibri" w:hAnsi="Calibri" w:cs="Calibri"/>
                <w:sz w:val="22"/>
                <w:szCs w:val="22"/>
              </w:rPr>
              <w:t>Time noise started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26C" w:rsidRPr="00836741" w:rsidRDefault="00BC226C" w:rsidP="00BC22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741">
              <w:rPr>
                <w:rFonts w:ascii="Calibri" w:hAnsi="Calibri" w:cs="Calibri"/>
                <w:sz w:val="22"/>
                <w:szCs w:val="22"/>
              </w:rPr>
              <w:t>Duration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26C" w:rsidRPr="00836741" w:rsidRDefault="00BC226C" w:rsidP="00BC22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741">
              <w:rPr>
                <w:rFonts w:ascii="Calibri" w:hAnsi="Calibri" w:cs="Calibri"/>
                <w:sz w:val="22"/>
                <w:szCs w:val="22"/>
              </w:rPr>
              <w:t>Weather conditions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26C" w:rsidRPr="00836741" w:rsidRDefault="00BC226C" w:rsidP="00BC22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741">
              <w:rPr>
                <w:rFonts w:ascii="Calibri" w:hAnsi="Calibri" w:cs="Calibri"/>
                <w:sz w:val="22"/>
                <w:szCs w:val="22"/>
              </w:rPr>
              <w:t>Your location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26C" w:rsidRPr="00836741" w:rsidRDefault="00BC226C" w:rsidP="00BC22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741">
              <w:rPr>
                <w:rFonts w:ascii="Calibri" w:hAnsi="Calibri" w:cs="Calibri"/>
                <w:sz w:val="22"/>
                <w:szCs w:val="22"/>
              </w:rPr>
              <w:t>Description of Noise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26C" w:rsidRPr="00836741" w:rsidRDefault="00BC226C" w:rsidP="00BC22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741">
              <w:rPr>
                <w:rFonts w:ascii="Calibri" w:hAnsi="Calibri" w:cs="Calibri"/>
                <w:sz w:val="22"/>
                <w:szCs w:val="22"/>
              </w:rPr>
              <w:t>Effect on you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26C" w:rsidRPr="00836741" w:rsidRDefault="00BC226C" w:rsidP="00BC22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741">
              <w:rPr>
                <w:rFonts w:ascii="Calibri" w:hAnsi="Calibri" w:cs="Calibri"/>
                <w:sz w:val="22"/>
                <w:szCs w:val="22"/>
              </w:rPr>
              <w:t>Possible cause of noise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226C" w:rsidRPr="00836741" w:rsidRDefault="00BC226C" w:rsidP="00BC22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6741">
              <w:rPr>
                <w:rFonts w:ascii="Calibri" w:hAnsi="Calibri" w:cs="Calibri"/>
                <w:sz w:val="22"/>
                <w:szCs w:val="22"/>
              </w:rPr>
              <w:t>Comments</w:t>
            </w:r>
          </w:p>
        </w:tc>
      </w:tr>
      <w:tr w:rsidR="00BC226C" w:rsidRPr="00836741" w:rsidTr="00BC226C">
        <w:trPr>
          <w:trHeight w:val="397"/>
        </w:trPr>
        <w:tc>
          <w:tcPr>
            <w:tcW w:w="15991" w:type="dxa"/>
            <w:gridSpan w:val="17"/>
            <w:shd w:val="clear" w:color="auto" w:fill="auto"/>
            <w:vAlign w:val="bottom"/>
          </w:tcPr>
          <w:p w:rsidR="00BC226C" w:rsidRPr="00BC226C" w:rsidRDefault="00BC226C" w:rsidP="00BC226C">
            <w:pPr>
              <w:rPr>
                <w:rFonts w:ascii="Calibri" w:hAnsi="Calibri" w:cs="Calibri"/>
                <w:color w:val="A6A6A6"/>
                <w:sz w:val="22"/>
                <w:szCs w:val="22"/>
              </w:rPr>
            </w:pPr>
            <w:r>
              <w:rPr>
                <w:rFonts w:ascii="Calibri" w:hAnsi="Calibri" w:cs="Calibri"/>
                <w:color w:val="A6A6A6"/>
                <w:sz w:val="22"/>
                <w:szCs w:val="22"/>
              </w:rPr>
              <w:t>Continuation from previous sheet</w:t>
            </w:r>
          </w:p>
        </w:tc>
      </w:tr>
      <w:tr w:rsidR="00DD7416" w:rsidRPr="00836741" w:rsidTr="00BC226C">
        <w:trPr>
          <w:trHeight w:val="397"/>
        </w:trPr>
        <w:tc>
          <w:tcPr>
            <w:tcW w:w="141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9" w:type="dxa"/>
            <w:gridSpan w:val="4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D7416" w:rsidRPr="00836741" w:rsidTr="00BC226C">
        <w:trPr>
          <w:trHeight w:val="397"/>
        </w:trPr>
        <w:tc>
          <w:tcPr>
            <w:tcW w:w="141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9" w:type="dxa"/>
            <w:gridSpan w:val="4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D7416" w:rsidRPr="00836741" w:rsidTr="00BC226C">
        <w:trPr>
          <w:trHeight w:val="397"/>
        </w:trPr>
        <w:tc>
          <w:tcPr>
            <w:tcW w:w="141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9" w:type="dxa"/>
            <w:gridSpan w:val="4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D7416" w:rsidRPr="00836741" w:rsidTr="00BC226C">
        <w:trPr>
          <w:trHeight w:val="397"/>
        </w:trPr>
        <w:tc>
          <w:tcPr>
            <w:tcW w:w="141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9" w:type="dxa"/>
            <w:gridSpan w:val="4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D7416" w:rsidRPr="00836741" w:rsidTr="00BC226C">
        <w:trPr>
          <w:trHeight w:val="397"/>
        </w:trPr>
        <w:tc>
          <w:tcPr>
            <w:tcW w:w="141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9" w:type="dxa"/>
            <w:gridSpan w:val="4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D7416" w:rsidRPr="00836741" w:rsidTr="00BC226C">
        <w:trPr>
          <w:trHeight w:val="397"/>
        </w:trPr>
        <w:tc>
          <w:tcPr>
            <w:tcW w:w="141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9" w:type="dxa"/>
            <w:gridSpan w:val="4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D7416" w:rsidRPr="00836741" w:rsidTr="00BC226C">
        <w:trPr>
          <w:trHeight w:val="397"/>
        </w:trPr>
        <w:tc>
          <w:tcPr>
            <w:tcW w:w="141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9" w:type="dxa"/>
            <w:gridSpan w:val="4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D7416" w:rsidRPr="00836741" w:rsidTr="00BC226C">
        <w:trPr>
          <w:trHeight w:val="397"/>
        </w:trPr>
        <w:tc>
          <w:tcPr>
            <w:tcW w:w="141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9" w:type="dxa"/>
            <w:gridSpan w:val="4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auto"/>
            <w:vAlign w:val="bottom"/>
          </w:tcPr>
          <w:p w:rsidR="00DD7416" w:rsidRPr="00836741" w:rsidRDefault="00DD7416" w:rsidP="00DD74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D7416" w:rsidRPr="00836741" w:rsidTr="00BC226C">
        <w:trPr>
          <w:trHeight w:val="397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D7416" w:rsidRPr="00836741" w:rsidTr="00BC226C">
        <w:trPr>
          <w:trHeight w:val="397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D7416" w:rsidRPr="00836741" w:rsidTr="00BC226C">
        <w:trPr>
          <w:trHeight w:val="397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D7416" w:rsidRPr="00836741" w:rsidTr="00BC226C">
        <w:trPr>
          <w:trHeight w:val="397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D7416" w:rsidRPr="00836741" w:rsidTr="00BC226C">
        <w:trPr>
          <w:trHeight w:val="397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D7416" w:rsidRPr="00836741" w:rsidTr="00BC226C">
        <w:trPr>
          <w:trHeight w:val="397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D7416" w:rsidRPr="00836741" w:rsidTr="00BC226C">
        <w:trPr>
          <w:trHeight w:val="397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D7416" w:rsidRPr="00836741" w:rsidTr="00BC226C">
        <w:trPr>
          <w:trHeight w:val="397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D7416" w:rsidRPr="00836741" w:rsidTr="00BC226C">
        <w:trPr>
          <w:trHeight w:val="397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416" w:rsidRPr="00836741" w:rsidRDefault="00DD7416" w:rsidP="00DD74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C226C" w:rsidRPr="00836741" w:rsidTr="00BC226C">
        <w:tc>
          <w:tcPr>
            <w:tcW w:w="1599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226C" w:rsidRPr="00836741" w:rsidRDefault="00BC226C" w:rsidP="00BC226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C226C" w:rsidRPr="00836741" w:rsidTr="00BC226C">
        <w:trPr>
          <w:trHeight w:val="405"/>
        </w:trPr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226C" w:rsidRPr="00836741" w:rsidRDefault="00BC226C" w:rsidP="00BC226C">
            <w:pPr>
              <w:rPr>
                <w:rFonts w:ascii="Calibri" w:hAnsi="Calibri" w:cs="Calibri"/>
                <w:sz w:val="22"/>
                <w:szCs w:val="22"/>
              </w:rPr>
            </w:pPr>
            <w:r w:rsidRPr="004458B8">
              <w:rPr>
                <w:rFonts w:ascii="Calibri" w:hAnsi="Calibri" w:cs="Calibri"/>
                <w:sz w:val="22"/>
                <w:szCs w:val="22"/>
              </w:rPr>
              <w:t>Signature of complainant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226C" w:rsidRPr="00836741" w:rsidRDefault="00BC226C" w:rsidP="00BC2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26C" w:rsidRPr="00836741" w:rsidRDefault="00BC226C" w:rsidP="00BC2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9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26C" w:rsidRDefault="00BC226C" w:rsidP="00BC22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58B8">
              <w:rPr>
                <w:rFonts w:ascii="Calibri" w:hAnsi="Calibri" w:cs="Calibri"/>
                <w:sz w:val="22"/>
                <w:szCs w:val="22"/>
              </w:rPr>
              <w:t>Please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return the completed Log Sheet and signed document</w:t>
            </w:r>
            <w:r w:rsidRPr="004458B8">
              <w:rPr>
                <w:rFonts w:ascii="Calibri" w:hAnsi="Calibri" w:cs="Calibri"/>
                <w:sz w:val="22"/>
                <w:szCs w:val="22"/>
              </w:rPr>
              <w:t xml:space="preserve"> to the Local Laws Department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Gannawarra Shire Council. </w:t>
            </w:r>
          </w:p>
          <w:p w:rsidR="00BC226C" w:rsidRPr="004458B8" w:rsidRDefault="00BC226C" w:rsidP="00BC22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0538">
              <w:rPr>
                <w:rFonts w:ascii="Calibri" w:hAnsi="Calibri" w:cs="Calibri"/>
                <w:b/>
                <w:sz w:val="22"/>
                <w:szCs w:val="22"/>
              </w:rPr>
              <w:t>Data to be recorded for two weeks minimum.</w:t>
            </w:r>
          </w:p>
        </w:tc>
      </w:tr>
      <w:tr w:rsidR="00BC226C" w:rsidRPr="00836741" w:rsidTr="00BC226C">
        <w:trPr>
          <w:trHeight w:val="283"/>
        </w:trPr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226C" w:rsidRPr="00836741" w:rsidRDefault="00BC226C" w:rsidP="00BC226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226C" w:rsidRPr="00836741" w:rsidRDefault="00BC226C" w:rsidP="00BC22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26C" w:rsidRPr="00836741" w:rsidRDefault="00BC226C" w:rsidP="00BC2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26C" w:rsidRPr="004458B8" w:rsidRDefault="00BC226C" w:rsidP="00BC22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226C" w:rsidRPr="00836741" w:rsidTr="00BC226C">
        <w:trPr>
          <w:trHeight w:val="295"/>
        </w:trPr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226C" w:rsidRPr="00836741" w:rsidRDefault="00BC226C" w:rsidP="00BC226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36741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52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226C" w:rsidRPr="00836741" w:rsidRDefault="00DD7416" w:rsidP="00BC22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8" w:name="Text5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DD7416"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26C" w:rsidRPr="00836741" w:rsidRDefault="00BC226C" w:rsidP="00BC22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226C" w:rsidRPr="004458B8" w:rsidRDefault="00BC226C" w:rsidP="00BC22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05335" w:rsidRPr="00836741" w:rsidRDefault="00505335" w:rsidP="00B665CA">
      <w:pPr>
        <w:rPr>
          <w:rFonts w:ascii="Calibri" w:hAnsi="Calibri" w:cs="Calibri"/>
          <w:sz w:val="22"/>
          <w:szCs w:val="22"/>
        </w:rPr>
      </w:pPr>
    </w:p>
    <w:sectPr w:rsidR="00505335" w:rsidRPr="00836741" w:rsidSect="00BC226C">
      <w:pgSz w:w="16838" w:h="11906" w:orient="landscape" w:code="9"/>
      <w:pgMar w:top="238" w:right="1440" w:bottom="567" w:left="1440" w:header="284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18" w:rsidRDefault="00F53818">
      <w:r>
        <w:separator/>
      </w:r>
    </w:p>
  </w:endnote>
  <w:endnote w:type="continuationSeparator" w:id="0">
    <w:p w:rsidR="00F53818" w:rsidRDefault="00F5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79" w:rsidRPr="00350D36" w:rsidRDefault="00091D79">
    <w:pPr>
      <w:pStyle w:val="Footer"/>
      <w:rPr>
        <w:sz w:val="16"/>
        <w:szCs w:val="16"/>
      </w:rPr>
    </w:pPr>
    <w:r>
      <w:rPr>
        <w:sz w:val="16"/>
        <w:szCs w:val="16"/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18" w:rsidRDefault="00F53818">
      <w:r>
        <w:separator/>
      </w:r>
    </w:p>
  </w:footnote>
  <w:footnote w:type="continuationSeparator" w:id="0">
    <w:p w:rsidR="00F53818" w:rsidRDefault="00F53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79" w:rsidRPr="00836741" w:rsidRDefault="00091D79" w:rsidP="00E76389">
    <w:pPr>
      <w:pStyle w:val="Header"/>
      <w:jc w:val="right"/>
      <w:rPr>
        <w:rFonts w:ascii="Calibri" w:hAnsi="Calibri" w:cs="Calibri"/>
        <w:color w:val="808080"/>
        <w:sz w:val="18"/>
        <w:szCs w:val="18"/>
      </w:rPr>
    </w:pPr>
    <w:r w:rsidRPr="00836741">
      <w:rPr>
        <w:rFonts w:ascii="Calibri" w:hAnsi="Calibri" w:cs="Calibri"/>
        <w:color w:val="808080"/>
        <w:sz w:val="18"/>
        <w:szCs w:val="18"/>
        <w:lang w:val="en-US"/>
      </w:rPr>
      <w:t xml:space="preserve">Page </w:t>
    </w:r>
    <w:r w:rsidRPr="00836741">
      <w:rPr>
        <w:rFonts w:ascii="Calibri" w:hAnsi="Calibri" w:cs="Calibri"/>
        <w:color w:val="808080"/>
        <w:sz w:val="18"/>
        <w:szCs w:val="18"/>
        <w:lang w:val="en-US"/>
      </w:rPr>
      <w:fldChar w:fldCharType="begin"/>
    </w:r>
    <w:r w:rsidRPr="00836741">
      <w:rPr>
        <w:rFonts w:ascii="Calibri" w:hAnsi="Calibri" w:cs="Calibri"/>
        <w:color w:val="808080"/>
        <w:sz w:val="18"/>
        <w:szCs w:val="18"/>
        <w:lang w:val="en-US"/>
      </w:rPr>
      <w:instrText xml:space="preserve"> PAGE </w:instrText>
    </w:r>
    <w:r w:rsidRPr="00836741">
      <w:rPr>
        <w:rFonts w:ascii="Calibri" w:hAnsi="Calibri" w:cs="Calibri"/>
        <w:color w:val="808080"/>
        <w:sz w:val="18"/>
        <w:szCs w:val="18"/>
        <w:lang w:val="en-US"/>
      </w:rPr>
      <w:fldChar w:fldCharType="separate"/>
    </w:r>
    <w:r w:rsidR="00681B54">
      <w:rPr>
        <w:rFonts w:ascii="Calibri" w:hAnsi="Calibri" w:cs="Calibri"/>
        <w:noProof/>
        <w:color w:val="808080"/>
        <w:sz w:val="18"/>
        <w:szCs w:val="18"/>
        <w:lang w:val="en-US"/>
      </w:rPr>
      <w:t>2</w:t>
    </w:r>
    <w:r w:rsidRPr="00836741">
      <w:rPr>
        <w:rFonts w:ascii="Calibri" w:hAnsi="Calibri" w:cs="Calibri"/>
        <w:color w:val="808080"/>
        <w:sz w:val="18"/>
        <w:szCs w:val="18"/>
        <w:lang w:val="en-US"/>
      </w:rPr>
      <w:fldChar w:fldCharType="end"/>
    </w:r>
    <w:r w:rsidRPr="00836741">
      <w:rPr>
        <w:rFonts w:ascii="Calibri" w:hAnsi="Calibri" w:cs="Calibri"/>
        <w:color w:val="808080"/>
        <w:sz w:val="18"/>
        <w:szCs w:val="18"/>
        <w:lang w:val="en-US"/>
      </w:rPr>
      <w:t xml:space="preserve"> of </w:t>
    </w:r>
    <w:r w:rsidRPr="00836741">
      <w:rPr>
        <w:rFonts w:ascii="Calibri" w:hAnsi="Calibri" w:cs="Calibri"/>
        <w:color w:val="808080"/>
        <w:sz w:val="18"/>
        <w:szCs w:val="18"/>
        <w:lang w:val="en-US"/>
      </w:rPr>
      <w:fldChar w:fldCharType="begin"/>
    </w:r>
    <w:r w:rsidRPr="00836741">
      <w:rPr>
        <w:rFonts w:ascii="Calibri" w:hAnsi="Calibri" w:cs="Calibri"/>
        <w:color w:val="808080"/>
        <w:sz w:val="18"/>
        <w:szCs w:val="18"/>
        <w:lang w:val="en-US"/>
      </w:rPr>
      <w:instrText xml:space="preserve"> NUMPAGES </w:instrText>
    </w:r>
    <w:r w:rsidRPr="00836741">
      <w:rPr>
        <w:rFonts w:ascii="Calibri" w:hAnsi="Calibri" w:cs="Calibri"/>
        <w:color w:val="808080"/>
        <w:sz w:val="18"/>
        <w:szCs w:val="18"/>
        <w:lang w:val="en-US"/>
      </w:rPr>
      <w:fldChar w:fldCharType="separate"/>
    </w:r>
    <w:r w:rsidR="00681B54">
      <w:rPr>
        <w:rFonts w:ascii="Calibri" w:hAnsi="Calibri" w:cs="Calibri"/>
        <w:noProof/>
        <w:color w:val="808080"/>
        <w:sz w:val="18"/>
        <w:szCs w:val="18"/>
        <w:lang w:val="en-US"/>
      </w:rPr>
      <w:t>4</w:t>
    </w:r>
    <w:r w:rsidRPr="00836741">
      <w:rPr>
        <w:rFonts w:ascii="Calibri" w:hAnsi="Calibri" w:cs="Calibri"/>
        <w:color w:val="808080"/>
        <w:sz w:val="18"/>
        <w:szCs w:val="18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D1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4D35A3"/>
    <w:multiLevelType w:val="singleLevel"/>
    <w:tmpl w:val="0BB0AC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30D10DC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60740D8"/>
    <w:multiLevelType w:val="singleLevel"/>
    <w:tmpl w:val="17F6C0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47E729EB"/>
    <w:multiLevelType w:val="singleLevel"/>
    <w:tmpl w:val="AFBE972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52566135"/>
    <w:multiLevelType w:val="singleLevel"/>
    <w:tmpl w:val="29CE3D3C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69553158"/>
    <w:multiLevelType w:val="singleLevel"/>
    <w:tmpl w:val="17F6C0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72381C4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7512FC7"/>
    <w:multiLevelType w:val="singleLevel"/>
    <w:tmpl w:val="0BB0AC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b4eqGP2iXIUF7SD2TMWXqV9610=" w:salt="7COt9XP8uOxvOiMxntWGf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F2"/>
    <w:rsid w:val="00006938"/>
    <w:rsid w:val="00012AB6"/>
    <w:rsid w:val="00022373"/>
    <w:rsid w:val="000263DA"/>
    <w:rsid w:val="00040E37"/>
    <w:rsid w:val="00047788"/>
    <w:rsid w:val="000702CE"/>
    <w:rsid w:val="00073B55"/>
    <w:rsid w:val="00091D79"/>
    <w:rsid w:val="000A7F12"/>
    <w:rsid w:val="000B2C8F"/>
    <w:rsid w:val="000D0B31"/>
    <w:rsid w:val="000E1678"/>
    <w:rsid w:val="000E258B"/>
    <w:rsid w:val="000F028C"/>
    <w:rsid w:val="001752A8"/>
    <w:rsid w:val="00196315"/>
    <w:rsid w:val="001D033A"/>
    <w:rsid w:val="001F43EB"/>
    <w:rsid w:val="001F6C7E"/>
    <w:rsid w:val="0023389C"/>
    <w:rsid w:val="00237AB7"/>
    <w:rsid w:val="0026341E"/>
    <w:rsid w:val="00263E2D"/>
    <w:rsid w:val="002D3718"/>
    <w:rsid w:val="003168E4"/>
    <w:rsid w:val="00334312"/>
    <w:rsid w:val="00350D36"/>
    <w:rsid w:val="003A55F5"/>
    <w:rsid w:val="003E4324"/>
    <w:rsid w:val="0041603D"/>
    <w:rsid w:val="00444E9A"/>
    <w:rsid w:val="004458B8"/>
    <w:rsid w:val="004506CD"/>
    <w:rsid w:val="004A60E0"/>
    <w:rsid w:val="004D0723"/>
    <w:rsid w:val="004F3B60"/>
    <w:rsid w:val="00505335"/>
    <w:rsid w:val="00516448"/>
    <w:rsid w:val="00517485"/>
    <w:rsid w:val="0056294B"/>
    <w:rsid w:val="00575A66"/>
    <w:rsid w:val="00586999"/>
    <w:rsid w:val="005874C9"/>
    <w:rsid w:val="0065755D"/>
    <w:rsid w:val="00681B54"/>
    <w:rsid w:val="00682AAC"/>
    <w:rsid w:val="006B6B5C"/>
    <w:rsid w:val="006C498B"/>
    <w:rsid w:val="00760CD2"/>
    <w:rsid w:val="00765887"/>
    <w:rsid w:val="007B3082"/>
    <w:rsid w:val="007C721A"/>
    <w:rsid w:val="00836741"/>
    <w:rsid w:val="0088659A"/>
    <w:rsid w:val="008B2760"/>
    <w:rsid w:val="008E61B3"/>
    <w:rsid w:val="008F08A9"/>
    <w:rsid w:val="00920380"/>
    <w:rsid w:val="00925072"/>
    <w:rsid w:val="0096169E"/>
    <w:rsid w:val="009672C3"/>
    <w:rsid w:val="0098582D"/>
    <w:rsid w:val="009905AF"/>
    <w:rsid w:val="00A1618B"/>
    <w:rsid w:val="00A162EB"/>
    <w:rsid w:val="00A52E5F"/>
    <w:rsid w:val="00A86ECA"/>
    <w:rsid w:val="00A94F97"/>
    <w:rsid w:val="00AA4B30"/>
    <w:rsid w:val="00AD30DA"/>
    <w:rsid w:val="00AE7249"/>
    <w:rsid w:val="00AF0343"/>
    <w:rsid w:val="00AF4DCA"/>
    <w:rsid w:val="00B5660E"/>
    <w:rsid w:val="00B665CA"/>
    <w:rsid w:val="00B840E9"/>
    <w:rsid w:val="00BA6300"/>
    <w:rsid w:val="00BC226C"/>
    <w:rsid w:val="00BF00F2"/>
    <w:rsid w:val="00C00843"/>
    <w:rsid w:val="00C17929"/>
    <w:rsid w:val="00C2306C"/>
    <w:rsid w:val="00C27987"/>
    <w:rsid w:val="00C72BB3"/>
    <w:rsid w:val="00C740BD"/>
    <w:rsid w:val="00CA2E1F"/>
    <w:rsid w:val="00D019ED"/>
    <w:rsid w:val="00D23B07"/>
    <w:rsid w:val="00D62235"/>
    <w:rsid w:val="00D64DB0"/>
    <w:rsid w:val="00D8621C"/>
    <w:rsid w:val="00DA2F45"/>
    <w:rsid w:val="00DA7C73"/>
    <w:rsid w:val="00DB1C3C"/>
    <w:rsid w:val="00DC5B52"/>
    <w:rsid w:val="00DD7416"/>
    <w:rsid w:val="00E43E90"/>
    <w:rsid w:val="00E675F9"/>
    <w:rsid w:val="00E76389"/>
    <w:rsid w:val="00EC5FD0"/>
    <w:rsid w:val="00EE081E"/>
    <w:rsid w:val="00EE557E"/>
    <w:rsid w:val="00F00538"/>
    <w:rsid w:val="00F276E2"/>
    <w:rsid w:val="00F53818"/>
    <w:rsid w:val="00FA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2880"/>
    </w:pPr>
    <w:rPr>
      <w:rFonts w:ascii="Arial Narrow" w:hAnsi="Arial Narrow"/>
      <w:b/>
    </w:rPr>
  </w:style>
  <w:style w:type="table" w:styleId="TableGrid">
    <w:name w:val="Table Grid"/>
    <w:basedOn w:val="TableNormal"/>
    <w:rsid w:val="00175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E08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081E"/>
    <w:pPr>
      <w:tabs>
        <w:tab w:val="center" w:pos="4153"/>
        <w:tab w:val="right" w:pos="8306"/>
      </w:tabs>
    </w:pPr>
  </w:style>
  <w:style w:type="character" w:styleId="Hyperlink">
    <w:name w:val="Hyperlink"/>
    <w:rsid w:val="00AD30D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7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7AB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AF034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AF0343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2880"/>
    </w:pPr>
    <w:rPr>
      <w:rFonts w:ascii="Arial Narrow" w:hAnsi="Arial Narrow"/>
      <w:b/>
    </w:rPr>
  </w:style>
  <w:style w:type="table" w:styleId="TableGrid">
    <w:name w:val="Table Grid"/>
    <w:basedOn w:val="TableNormal"/>
    <w:rsid w:val="00175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E08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081E"/>
    <w:pPr>
      <w:tabs>
        <w:tab w:val="center" w:pos="4153"/>
        <w:tab w:val="right" w:pos="8306"/>
      </w:tabs>
    </w:pPr>
  </w:style>
  <w:style w:type="character" w:styleId="Hyperlink">
    <w:name w:val="Hyperlink"/>
    <w:rsid w:val="00AD30D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7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7AB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AF034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AF0343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annawarra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uncil@gannawarra.vic.gov.a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Kerang\Local%20Laws\Admin\Animals\Complaint%20Dog%20Noise%20Nuis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Complaint Dog Noise Nuisance.dot</Template>
  <TotalTime>5</TotalTime>
  <Pages>4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  26.04.003 (P96.013)</vt:lpstr>
    </vt:vector>
  </TitlesOfParts>
  <Company>Shire of Gannawarra</Company>
  <LinksUpToDate>false</LinksUpToDate>
  <CharactersWithSpaces>10892</CharactersWithSpaces>
  <SharedDoc>false</SharedDoc>
  <HLinks>
    <vt:vector size="12" baseType="variant">
      <vt:variant>
        <vt:i4>852062</vt:i4>
      </vt:variant>
      <vt:variant>
        <vt:i4>108</vt:i4>
      </vt:variant>
      <vt:variant>
        <vt:i4>0</vt:i4>
      </vt:variant>
      <vt:variant>
        <vt:i4>5</vt:i4>
      </vt:variant>
      <vt:variant>
        <vt:lpwstr>http://www.gannawarra.vic.gov.au/</vt:lpwstr>
      </vt:variant>
      <vt:variant>
        <vt:lpwstr/>
      </vt:variant>
      <vt:variant>
        <vt:i4>6094956</vt:i4>
      </vt:variant>
      <vt:variant>
        <vt:i4>105</vt:i4>
      </vt:variant>
      <vt:variant>
        <vt:i4>0</vt:i4>
      </vt:variant>
      <vt:variant>
        <vt:i4>5</vt:i4>
      </vt:variant>
      <vt:variant>
        <vt:lpwstr>mailto:council@gannawarra.vic.gov.au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  26.04.003 (P96.013)</dc:title>
  <dc:creator>wesleyd</dc:creator>
  <cp:lastModifiedBy>Jan Farrell</cp:lastModifiedBy>
  <cp:revision>5</cp:revision>
  <cp:lastPrinted>2016-12-08T00:09:00Z</cp:lastPrinted>
  <dcterms:created xsi:type="dcterms:W3CDTF">2017-07-06T06:49:00Z</dcterms:created>
  <dcterms:modified xsi:type="dcterms:W3CDTF">2017-07-06T06:54:00Z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