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EF750B" w:rsidRDefault="00EF750B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EF750B">
        <w:rPr>
          <w:rStyle w:val="Heading1Char"/>
          <w:color w:val="FFFFFF" w:themeColor="background1"/>
          <w:sz w:val="32"/>
        </w:rPr>
        <w:t>Pri</w:t>
      </w:r>
      <w:r w:rsidR="003954CC">
        <w:rPr>
          <w:rStyle w:val="Heading1Char"/>
          <w:color w:val="FFFFFF" w:themeColor="background1"/>
          <w:sz w:val="32"/>
        </w:rPr>
        <w:t>vate open space - Regulation 86</w:t>
      </w:r>
      <w:r w:rsidR="00BC6BA2" w:rsidRPr="00200188">
        <w:rPr>
          <w:color w:val="FFFFFF" w:themeColor="background1"/>
          <w:sz w:val="8"/>
          <w:szCs w:val="8"/>
          <w:lang w:val="en-US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</w:t>
      </w:r>
      <w:r w:rsidR="003954CC">
        <w:rPr>
          <w:b/>
          <w:bCs/>
          <w:color w:val="FFFFFF" w:themeColor="background1"/>
          <w:spacing w:val="-3"/>
          <w:sz w:val="24"/>
          <w:szCs w:val="36"/>
        </w:rPr>
        <w:t>5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3954CC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E9673B" w:rsidRDefault="00E9673B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E9673B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E9673B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00188" w:rsidRPr="00BE06FB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E9673B">
        <w:trPr>
          <w:trHeight w:val="261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EF750B" w:rsidRPr="00EF750B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EF750B" w:rsidRDefault="00EF750B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EF750B">
              <w:rPr>
                <w:b/>
                <w:color w:val="auto"/>
                <w:spacing w:val="-3"/>
                <w:sz w:val="22"/>
                <w:szCs w:val="22"/>
              </w:rPr>
              <w:t>Pri</w:t>
            </w:r>
            <w:r w:rsidR="003954CC">
              <w:rPr>
                <w:b/>
                <w:color w:val="auto"/>
                <w:spacing w:val="-3"/>
                <w:sz w:val="22"/>
                <w:szCs w:val="22"/>
              </w:rPr>
              <w:t>vate open space - Regulation 86</w:t>
            </w:r>
          </w:p>
        </w:tc>
      </w:tr>
      <w:tr w:rsidR="00EF750B" w:rsidRPr="00EF750B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EF750B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color w:val="auto"/>
                <w:spacing w:val="-3"/>
                <w:sz w:val="22"/>
                <w:szCs w:val="22"/>
              </w:rPr>
            </w:pPr>
            <w:r w:rsidRPr="00EF750B">
              <w:rPr>
                <w:b/>
                <w:color w:val="auto"/>
                <w:spacing w:val="-3"/>
                <w:sz w:val="22"/>
                <w:szCs w:val="22"/>
              </w:rPr>
              <w:t>Objective</w:t>
            </w:r>
          </w:p>
        </w:tc>
      </w:tr>
      <w:tr w:rsidR="00EF750B" w:rsidRPr="00EF750B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EF750B" w:rsidRDefault="00EF750B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color w:val="auto"/>
                <w:spacing w:val="-3"/>
                <w:sz w:val="22"/>
                <w:szCs w:val="22"/>
              </w:rPr>
            </w:pPr>
            <w:r w:rsidRPr="00EF750B">
              <w:rPr>
                <w:i/>
                <w:color w:val="auto"/>
                <w:spacing w:val="-3"/>
                <w:sz w:val="22"/>
                <w:szCs w:val="22"/>
              </w:rPr>
              <w:t>To provide adequate private open space for the reasonable recreation and service needs of residents.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200188" w:rsidRDefault="00EF750B" w:rsidP="00EF750B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 w:rsidRPr="00EF750B">
              <w:rPr>
                <w:sz w:val="22"/>
              </w:rPr>
              <w:t>The location of the private open space maximises the solar orientation of the allotment; or</w:t>
            </w:r>
          </w:p>
        </w:tc>
      </w:tr>
      <w:tr w:rsidR="00200188" w:rsidRPr="005A799D" w:rsidTr="00EF750B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E9673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Pr="00200188" w:rsidRDefault="00EF750B" w:rsidP="00EF750B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 w:rsidRPr="00EF750B">
              <w:rPr>
                <w:sz w:val="22"/>
              </w:rPr>
              <w:t>The availability of, and access to, public open space or communal open space would lessen the demand for private open space on the allotment.</w:t>
            </w:r>
          </w:p>
        </w:tc>
      </w:tr>
      <w:tr w:rsidR="00200188" w:rsidRPr="005A799D" w:rsidTr="00EF750B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E9673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807745B" wp14:editId="410785EC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3484718" wp14:editId="16DC57A3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8A997C8" wp14:editId="7D30C6D1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96010"/>
    <w:multiLevelType w:val="hybridMultilevel"/>
    <w:tmpl w:val="BDFCED0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1F09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HPRhWzmvJ5KA2rUoKTEKth56DE=" w:salt="wQbXkDK1hGx1T4mL88qWo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85399"/>
    <w:rsid w:val="000B2915"/>
    <w:rsid w:val="000E343C"/>
    <w:rsid w:val="000F7052"/>
    <w:rsid w:val="00145188"/>
    <w:rsid w:val="001558E3"/>
    <w:rsid w:val="001A67F3"/>
    <w:rsid w:val="001E7390"/>
    <w:rsid w:val="00200188"/>
    <w:rsid w:val="002911B3"/>
    <w:rsid w:val="002A4032"/>
    <w:rsid w:val="002D4536"/>
    <w:rsid w:val="002F76E9"/>
    <w:rsid w:val="00306E7D"/>
    <w:rsid w:val="003954CC"/>
    <w:rsid w:val="003F65B4"/>
    <w:rsid w:val="00422920"/>
    <w:rsid w:val="00464578"/>
    <w:rsid w:val="00520D65"/>
    <w:rsid w:val="00547A5C"/>
    <w:rsid w:val="005C55B9"/>
    <w:rsid w:val="005C6205"/>
    <w:rsid w:val="005E0A20"/>
    <w:rsid w:val="005F3581"/>
    <w:rsid w:val="0076125E"/>
    <w:rsid w:val="00810910"/>
    <w:rsid w:val="00871A7D"/>
    <w:rsid w:val="008928C4"/>
    <w:rsid w:val="009009C1"/>
    <w:rsid w:val="009032D8"/>
    <w:rsid w:val="0095228D"/>
    <w:rsid w:val="009C2873"/>
    <w:rsid w:val="00A317A1"/>
    <w:rsid w:val="00A452B8"/>
    <w:rsid w:val="00AA67BD"/>
    <w:rsid w:val="00AC0110"/>
    <w:rsid w:val="00B57AB9"/>
    <w:rsid w:val="00BC6BA2"/>
    <w:rsid w:val="00BD4950"/>
    <w:rsid w:val="00C95BD7"/>
    <w:rsid w:val="00CA6EFB"/>
    <w:rsid w:val="00E105EF"/>
    <w:rsid w:val="00E34C77"/>
    <w:rsid w:val="00E9673B"/>
    <w:rsid w:val="00EF750B"/>
    <w:rsid w:val="00F77804"/>
    <w:rsid w:val="00FE0017"/>
    <w:rsid w:val="00FE4D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D81E4-8E73-414F-8297-49FBFB90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2018-06-26T01:36:00Z</dcterms:created>
  <dcterms:modified xsi:type="dcterms:W3CDTF">2018-06-26T01:38:00Z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