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780DCE" w:rsidRDefault="009607E6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>
        <w:rPr>
          <w:rStyle w:val="Heading1Char"/>
          <w:color w:val="FFFFFF" w:themeColor="background1"/>
          <w:sz w:val="32"/>
        </w:rPr>
        <w:t>Site coverage - Regulation 76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>TO VAR</w:t>
      </w:r>
      <w:r w:rsidR="009607E6">
        <w:rPr>
          <w:b/>
          <w:bCs/>
          <w:color w:val="FFFFFF" w:themeColor="background1"/>
          <w:spacing w:val="-3"/>
          <w:sz w:val="24"/>
          <w:szCs w:val="36"/>
        </w:rPr>
        <w:t>Y REQUIREMENTS OF PART 5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9607E6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3F2FA5" w:rsidRDefault="003F2FA5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3F2FA5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2FA5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3F2FA5">
              <w:rPr>
                <w:color w:val="0000FF"/>
                <w:sz w:val="22"/>
                <w:szCs w:val="22"/>
              </w:rPr>
            </w:r>
            <w:r w:rsidRPr="003F2FA5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3F2FA5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3F2FA5" w:rsidP="003F2FA5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3F2FA5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FA5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3F2FA5">
              <w:rPr>
                <w:color w:val="0000FF"/>
                <w:sz w:val="22"/>
                <w:szCs w:val="22"/>
              </w:rPr>
            </w:r>
            <w:r w:rsidRPr="003F2FA5">
              <w:rPr>
                <w:color w:val="0000FF"/>
                <w:sz w:val="22"/>
                <w:szCs w:val="22"/>
              </w:rPr>
              <w:fldChar w:fldCharType="separate"/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200188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Default="003F2FA5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3F2FA5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FA5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3F2FA5">
              <w:rPr>
                <w:color w:val="0000FF"/>
                <w:sz w:val="22"/>
                <w:szCs w:val="22"/>
              </w:rPr>
            </w:r>
            <w:r w:rsidRPr="003F2FA5">
              <w:rPr>
                <w:color w:val="0000FF"/>
                <w:sz w:val="22"/>
                <w:szCs w:val="22"/>
              </w:rPr>
              <w:fldChar w:fldCharType="separate"/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780DCE" w:rsidRPr="00780DCE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780DCE" w:rsidRDefault="009607E6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>
              <w:rPr>
                <w:b/>
                <w:color w:val="auto"/>
                <w:spacing w:val="-3"/>
                <w:sz w:val="22"/>
                <w:szCs w:val="22"/>
              </w:rPr>
              <w:t>Site Coverage - Regulation 76</w:t>
            </w:r>
          </w:p>
        </w:tc>
      </w:tr>
      <w:tr w:rsidR="00B57AB9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C052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Objective</w:t>
            </w:r>
          </w:p>
        </w:tc>
      </w:tr>
      <w:tr w:rsidR="00780DCE" w:rsidRPr="008D665F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8D665F" w:rsidRDefault="00780DCE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8D665F">
              <w:rPr>
                <w:i/>
                <w:color w:val="auto"/>
                <w:spacing w:val="-3"/>
                <w:sz w:val="22"/>
                <w:szCs w:val="22"/>
              </w:rPr>
              <w:t>To ensure that the site coverage respects the existing or preferred character of the neighbourhood and responds to the features of the site.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D35AE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D35AE" w:rsidRDefault="002D35AE" w:rsidP="002D35AE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2D35AE">
              <w:rPr>
                <w:sz w:val="22"/>
              </w:rPr>
              <w:t>The site coverage will be more appropriate taking into account the preferred character of the area, where it has been identified in the relevant planning scheme;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3F2FA5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3F2FA5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FA5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3F2FA5">
              <w:rPr>
                <w:color w:val="0000FF"/>
                <w:sz w:val="22"/>
                <w:szCs w:val="22"/>
              </w:rPr>
            </w:r>
            <w:r w:rsidRPr="003F2FA5">
              <w:rPr>
                <w:color w:val="0000FF"/>
                <w:sz w:val="22"/>
                <w:szCs w:val="22"/>
              </w:rPr>
              <w:fldChar w:fldCharType="separate"/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D35AE" w:rsidRDefault="002D35AE">
      <w:r>
        <w:br w:type="page"/>
      </w:r>
    </w:p>
    <w:tbl>
      <w:tblPr>
        <w:tblpPr w:leftFromText="180" w:rightFromText="180" w:vertAnchor="page" w:horzAnchor="margin" w:tblpXSpec="center" w:tblpY="676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2D35AE" w:rsidRPr="00200188" w:rsidTr="002D35AE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D35AE" w:rsidRPr="005F5D77" w:rsidRDefault="002D35AE" w:rsidP="002D35AE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2D35AE">
              <w:rPr>
                <w:sz w:val="22"/>
              </w:rPr>
              <w:lastRenderedPageBreak/>
              <w:t>The site coverage will be consistent with that of existing developments on the allotment, if applicable; and</w:t>
            </w:r>
          </w:p>
        </w:tc>
      </w:tr>
      <w:tr w:rsidR="002D35AE" w:rsidRPr="005A799D" w:rsidTr="002D35AE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35AE" w:rsidRPr="00AE4988" w:rsidRDefault="002D35AE" w:rsidP="002D35AE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35AE" w:rsidRPr="00AE4988" w:rsidRDefault="003F2FA5" w:rsidP="002D35AE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3F2FA5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FA5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3F2FA5">
              <w:rPr>
                <w:color w:val="0000FF"/>
                <w:sz w:val="22"/>
                <w:szCs w:val="22"/>
              </w:rPr>
            </w:r>
            <w:r w:rsidRPr="003F2FA5">
              <w:rPr>
                <w:color w:val="0000FF"/>
                <w:sz w:val="22"/>
                <w:szCs w:val="22"/>
              </w:rPr>
              <w:fldChar w:fldCharType="separate"/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D35AE" w:rsidRPr="00200188" w:rsidTr="002D35AE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D35AE" w:rsidRPr="002D35AE" w:rsidRDefault="002D35AE" w:rsidP="002D35AE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2D35AE">
              <w:rPr>
                <w:sz w:val="22"/>
              </w:rPr>
              <w:t>The site coverage is consistent with a building envelope that has been approved under a planning scheme or planning permit and/or included in an agreement under Section 173 of the Planning and Environment Act 1987; and</w:t>
            </w:r>
          </w:p>
        </w:tc>
      </w:tr>
      <w:tr w:rsidR="002D35AE" w:rsidRPr="005A799D" w:rsidTr="002D35AE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35AE" w:rsidRPr="00AE4988" w:rsidRDefault="002D35AE" w:rsidP="002D35AE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35AE" w:rsidRPr="00AE4988" w:rsidRDefault="003F2FA5" w:rsidP="002D35AE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3F2FA5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FA5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3F2FA5">
              <w:rPr>
                <w:color w:val="0000FF"/>
                <w:sz w:val="22"/>
                <w:szCs w:val="22"/>
              </w:rPr>
            </w:r>
            <w:r w:rsidRPr="003F2FA5">
              <w:rPr>
                <w:color w:val="0000FF"/>
                <w:sz w:val="22"/>
                <w:szCs w:val="22"/>
              </w:rPr>
              <w:fldChar w:fldCharType="separate"/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D35AE" w:rsidRPr="00200188" w:rsidTr="002D35AE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D35AE" w:rsidRPr="00200188" w:rsidRDefault="002D35AE" w:rsidP="002D35AE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2D35AE">
              <w:rPr>
                <w:sz w:val="22"/>
              </w:rPr>
              <w:t>The site coverage is consistent with any relevant neighbourhood character objective, policy or statement set out in the relevant planning scheme.</w:t>
            </w:r>
          </w:p>
        </w:tc>
      </w:tr>
      <w:tr w:rsidR="002D35AE" w:rsidRPr="005A799D" w:rsidTr="002D35AE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35AE" w:rsidRPr="00AE4988" w:rsidRDefault="002D35AE" w:rsidP="002D35AE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35AE" w:rsidRPr="00AE4988" w:rsidRDefault="003F2FA5" w:rsidP="002D35AE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3F2FA5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FA5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3F2FA5">
              <w:rPr>
                <w:color w:val="0000FF"/>
                <w:sz w:val="22"/>
                <w:szCs w:val="22"/>
              </w:rPr>
            </w:r>
            <w:r w:rsidRPr="003F2FA5">
              <w:rPr>
                <w:color w:val="0000FF"/>
                <w:sz w:val="22"/>
                <w:szCs w:val="22"/>
              </w:rPr>
              <w:fldChar w:fldCharType="separate"/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noProof/>
                <w:color w:val="0000FF"/>
                <w:sz w:val="22"/>
                <w:szCs w:val="22"/>
              </w:rPr>
              <w:t> </w:t>
            </w:r>
            <w:r w:rsidRPr="003F2FA5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39CA97B" wp14:editId="1C1EA07D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9EACBEF" wp14:editId="6F9E80E3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DFF95DA" wp14:editId="3124C01C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EC3244"/>
    <w:multiLevelType w:val="hybridMultilevel"/>
    <w:tmpl w:val="F5C4F1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77F30"/>
    <w:multiLevelType w:val="hybridMultilevel"/>
    <w:tmpl w:val="4956D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B29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D35AE"/>
    <w:rsid w:val="002D4536"/>
    <w:rsid w:val="003F2FA5"/>
    <w:rsid w:val="003F65B4"/>
    <w:rsid w:val="00422920"/>
    <w:rsid w:val="00464578"/>
    <w:rsid w:val="00520D65"/>
    <w:rsid w:val="00547A5C"/>
    <w:rsid w:val="00567CC3"/>
    <w:rsid w:val="00583CC7"/>
    <w:rsid w:val="005C55B9"/>
    <w:rsid w:val="005C6205"/>
    <w:rsid w:val="005E0A20"/>
    <w:rsid w:val="005F3581"/>
    <w:rsid w:val="005F5D77"/>
    <w:rsid w:val="006B3EA7"/>
    <w:rsid w:val="0076125E"/>
    <w:rsid w:val="00780DCE"/>
    <w:rsid w:val="007E5A34"/>
    <w:rsid w:val="00810910"/>
    <w:rsid w:val="00871A7D"/>
    <w:rsid w:val="008D665F"/>
    <w:rsid w:val="009009C1"/>
    <w:rsid w:val="009032D8"/>
    <w:rsid w:val="009369B9"/>
    <w:rsid w:val="0095228D"/>
    <w:rsid w:val="009607E6"/>
    <w:rsid w:val="009C2873"/>
    <w:rsid w:val="00A317A1"/>
    <w:rsid w:val="00A47C72"/>
    <w:rsid w:val="00A5593A"/>
    <w:rsid w:val="00AA67BD"/>
    <w:rsid w:val="00AC0110"/>
    <w:rsid w:val="00B57AB9"/>
    <w:rsid w:val="00BC6BA2"/>
    <w:rsid w:val="00BD4950"/>
    <w:rsid w:val="00C95BD7"/>
    <w:rsid w:val="00CA6EFB"/>
    <w:rsid w:val="00E105EF"/>
    <w:rsid w:val="00E13CB3"/>
    <w:rsid w:val="00E92DB7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8E6CF-D42C-4505-9503-B99E8EF7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2018-06-26T01:01:00Z</dcterms:created>
  <dcterms:modified xsi:type="dcterms:W3CDTF">2018-06-26T01:02:00Z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