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880294" w:rsidRDefault="00880294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880294">
        <w:rPr>
          <w:rStyle w:val="Heading1Char"/>
          <w:color w:val="FFFFFF" w:themeColor="background1"/>
          <w:sz w:val="32"/>
        </w:rPr>
        <w:t xml:space="preserve">Building </w:t>
      </w:r>
      <w:r w:rsidR="0092318F">
        <w:rPr>
          <w:rStyle w:val="Heading1Char"/>
          <w:color w:val="FFFFFF" w:themeColor="background1"/>
          <w:sz w:val="32"/>
        </w:rPr>
        <w:t>height - Regulation 75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92318F">
        <w:rPr>
          <w:b/>
          <w:bCs/>
          <w:color w:val="FFFFFF" w:themeColor="background1"/>
          <w:spacing w:val="-3"/>
          <w:sz w:val="24"/>
          <w:szCs w:val="36"/>
        </w:rPr>
        <w:t>5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92318F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D67DAE" w:rsidRDefault="00D67DAE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D67DAE" w:rsidP="00D67DAE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200188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Default="00D67DAE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880294" w:rsidRPr="00880294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880294" w:rsidRDefault="0092318F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t>Building Height - Regulation 75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200188" w:rsidRPr="000335C4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0335C4" w:rsidRDefault="00880294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spacing w:val="-3"/>
                <w:sz w:val="22"/>
                <w:szCs w:val="22"/>
              </w:rPr>
            </w:pPr>
            <w:r w:rsidRPr="000335C4">
              <w:rPr>
                <w:i/>
                <w:spacing w:val="-3"/>
                <w:sz w:val="22"/>
                <w:szCs w:val="22"/>
              </w:rPr>
              <w:t>To ensure that the height of buildings respects the existing or preferred character of the neighbourhood.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311887" w:rsidRDefault="00311887" w:rsidP="00311887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311887">
              <w:rPr>
                <w:sz w:val="22"/>
              </w:rPr>
              <w:t>The height will be more appropriate taking into account the prevailing heights of existing building on nearby allotments;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D67DAE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11887" w:rsidRDefault="00311887">
      <w:r>
        <w:br w:type="page"/>
      </w:r>
    </w:p>
    <w:tbl>
      <w:tblPr>
        <w:tblpPr w:leftFromText="180" w:rightFromText="180" w:vertAnchor="page" w:horzAnchor="margin" w:tblpXSpec="center" w:tblpY="706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4C211B" w:rsidRPr="00200188" w:rsidTr="004C211B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4C211B" w:rsidRPr="005F5D77" w:rsidRDefault="004C211B" w:rsidP="004C211B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 w:rsidRPr="00311887">
              <w:rPr>
                <w:sz w:val="22"/>
              </w:rPr>
              <w:lastRenderedPageBreak/>
              <w:t xml:space="preserve">The height will be more appropriate taking into account the preferred character of the area, where it has been </w:t>
            </w:r>
            <w:r>
              <w:rPr>
                <w:sz w:val="22"/>
              </w:rPr>
              <w:t xml:space="preserve"> </w:t>
            </w:r>
            <w:r w:rsidRPr="00311887">
              <w:rPr>
                <w:sz w:val="22"/>
              </w:rPr>
              <w:t>identified in the relevant planning scheme; and</w:t>
            </w:r>
          </w:p>
        </w:tc>
      </w:tr>
      <w:tr w:rsidR="004C211B" w:rsidRPr="005A799D" w:rsidTr="004C211B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4C211B" w:rsidP="004C211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D67DAE" w:rsidP="004C211B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C211B" w:rsidRPr="00200188" w:rsidTr="004C211B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4C211B" w:rsidRPr="00311887" w:rsidRDefault="004C211B" w:rsidP="004C211B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311887">
              <w:rPr>
                <w:sz w:val="22"/>
              </w:rPr>
              <w:t xml:space="preserve">The height is consistent with a building envelope that has been approved under a planning scheme or planning permit and/or included in an agreement under Section 173 of the </w:t>
            </w:r>
            <w:r w:rsidRPr="0092318F">
              <w:rPr>
                <w:i/>
                <w:sz w:val="22"/>
              </w:rPr>
              <w:t>Planning and Environment Act 1987</w:t>
            </w:r>
            <w:r w:rsidRPr="00311887">
              <w:rPr>
                <w:sz w:val="22"/>
              </w:rPr>
              <w:t>; and</w:t>
            </w:r>
          </w:p>
        </w:tc>
      </w:tr>
      <w:tr w:rsidR="004C211B" w:rsidRPr="005A799D" w:rsidTr="004C211B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4C211B" w:rsidP="004C211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D67DAE" w:rsidP="004C211B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C211B" w:rsidRPr="00200188" w:rsidTr="004C211B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4C211B" w:rsidRPr="00200188" w:rsidRDefault="004C211B" w:rsidP="004C211B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 w:rsidRPr="00311887">
              <w:rPr>
                <w:sz w:val="22"/>
              </w:rPr>
              <w:t>The height will not result in a disruption of the streetscape; and</w:t>
            </w:r>
          </w:p>
        </w:tc>
      </w:tr>
      <w:tr w:rsidR="004C211B" w:rsidRPr="005A799D" w:rsidTr="004C211B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4C211B" w:rsidP="004C211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D67DAE" w:rsidP="004C211B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C211B" w:rsidRPr="00200188" w:rsidTr="004C211B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4C211B" w:rsidRPr="00200188" w:rsidRDefault="004C211B" w:rsidP="004C211B">
            <w:pPr>
              <w:pStyle w:val="NoSpacing"/>
              <w:numPr>
                <w:ilvl w:val="0"/>
                <w:numId w:val="10"/>
              </w:numPr>
              <w:rPr>
                <w:sz w:val="22"/>
              </w:rPr>
            </w:pPr>
            <w:r w:rsidRPr="00311887">
              <w:rPr>
                <w:sz w:val="22"/>
              </w:rPr>
              <w:t>The height is consistent with any relevant neighbourhood character objective, policy or statement set out in the relevant planning scheme.</w:t>
            </w:r>
          </w:p>
        </w:tc>
      </w:tr>
      <w:tr w:rsidR="004C211B" w:rsidRPr="005A799D" w:rsidTr="004C211B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4C211B" w:rsidP="004C211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4C211B" w:rsidRPr="00AE4988" w:rsidRDefault="00D67DAE" w:rsidP="004C211B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D67DAE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DA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67DAE">
              <w:rPr>
                <w:color w:val="0000FF"/>
                <w:sz w:val="22"/>
                <w:szCs w:val="22"/>
              </w:rPr>
            </w:r>
            <w:r w:rsidRPr="00D67DAE">
              <w:rPr>
                <w:color w:val="0000FF"/>
                <w:sz w:val="22"/>
                <w:szCs w:val="22"/>
              </w:rPr>
              <w:fldChar w:fldCharType="separate"/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noProof/>
                <w:color w:val="0000FF"/>
                <w:sz w:val="22"/>
                <w:szCs w:val="22"/>
              </w:rPr>
              <w:t> </w:t>
            </w:r>
            <w:r w:rsidRPr="00D67DA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44499D1" wp14:editId="46CDB6E0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4FDC4AA" wp14:editId="266E7E02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CED81F2" wp14:editId="1E9F0133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A774AF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335C4"/>
    <w:rsid w:val="000402CE"/>
    <w:rsid w:val="00085399"/>
    <w:rsid w:val="00092B8B"/>
    <w:rsid w:val="000B2915"/>
    <w:rsid w:val="000E343C"/>
    <w:rsid w:val="000F7052"/>
    <w:rsid w:val="00145188"/>
    <w:rsid w:val="001558E3"/>
    <w:rsid w:val="001A67F3"/>
    <w:rsid w:val="001E7390"/>
    <w:rsid w:val="00200188"/>
    <w:rsid w:val="0026693E"/>
    <w:rsid w:val="002911B3"/>
    <w:rsid w:val="002A4032"/>
    <w:rsid w:val="002D4536"/>
    <w:rsid w:val="00311887"/>
    <w:rsid w:val="003F65B4"/>
    <w:rsid w:val="00422920"/>
    <w:rsid w:val="00464578"/>
    <w:rsid w:val="004C211B"/>
    <w:rsid w:val="00520D65"/>
    <w:rsid w:val="00547A5C"/>
    <w:rsid w:val="00567CC3"/>
    <w:rsid w:val="00583CC7"/>
    <w:rsid w:val="005C55B9"/>
    <w:rsid w:val="005C6205"/>
    <w:rsid w:val="005E0A20"/>
    <w:rsid w:val="005F3581"/>
    <w:rsid w:val="005F5D77"/>
    <w:rsid w:val="006B3EA7"/>
    <w:rsid w:val="0076125E"/>
    <w:rsid w:val="0080359D"/>
    <w:rsid w:val="00810910"/>
    <w:rsid w:val="00871A7D"/>
    <w:rsid w:val="00880294"/>
    <w:rsid w:val="009009C1"/>
    <w:rsid w:val="009032D8"/>
    <w:rsid w:val="0092318F"/>
    <w:rsid w:val="0095228D"/>
    <w:rsid w:val="009C2873"/>
    <w:rsid w:val="00A317A1"/>
    <w:rsid w:val="00AA67BD"/>
    <w:rsid w:val="00AC0110"/>
    <w:rsid w:val="00B57AB9"/>
    <w:rsid w:val="00BB450A"/>
    <w:rsid w:val="00BC6BA2"/>
    <w:rsid w:val="00BD4950"/>
    <w:rsid w:val="00C95BD7"/>
    <w:rsid w:val="00CA6EFB"/>
    <w:rsid w:val="00D67DAE"/>
    <w:rsid w:val="00E105EF"/>
    <w:rsid w:val="00E13CB3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6D1EA-F857-478F-9C83-2A51F62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2018-06-26T00:59:00Z</dcterms:created>
  <dcterms:modified xsi:type="dcterms:W3CDTF">2018-06-26T01:00:00Z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